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21" w:rsidRPr="000E3480" w:rsidRDefault="00473321" w:rsidP="008D00D3">
      <w:pPr>
        <w:keepNext/>
        <w:widowControl/>
        <w:suppressAutoHyphens/>
        <w:jc w:val="center"/>
        <w:outlineLvl w:val="7"/>
        <w:rPr>
          <w:rFonts w:ascii="Verdana" w:hAnsi="Verdana" w:cs="Arial"/>
          <w:b/>
          <w:bCs/>
          <w:snapToGrid/>
          <w:sz w:val="22"/>
          <w:szCs w:val="22"/>
          <w:lang w:val="pt-BR" w:eastAsia="ar-SA"/>
        </w:rPr>
      </w:pPr>
      <w:r w:rsidRPr="000E3480">
        <w:rPr>
          <w:rFonts w:ascii="Verdana" w:hAnsi="Verdana" w:cs="Arial"/>
          <w:b/>
          <w:bCs/>
          <w:snapToGrid/>
          <w:sz w:val="22"/>
          <w:szCs w:val="22"/>
          <w:lang w:val="pt-BR" w:eastAsia="ar-SA"/>
        </w:rPr>
        <w:t xml:space="preserve">EDITAL </w:t>
      </w:r>
      <w:r w:rsidR="00CD7D58">
        <w:rPr>
          <w:rFonts w:ascii="Verdana" w:hAnsi="Verdana" w:cs="Arial"/>
          <w:b/>
          <w:bCs/>
          <w:snapToGrid/>
          <w:sz w:val="22"/>
          <w:szCs w:val="22"/>
          <w:lang w:val="pt-BR" w:eastAsia="ar-SA"/>
        </w:rPr>
        <w:t>28</w:t>
      </w:r>
      <w:r w:rsidRPr="000E3480">
        <w:rPr>
          <w:rFonts w:ascii="Verdana" w:hAnsi="Verdana" w:cs="Arial"/>
          <w:b/>
          <w:bCs/>
          <w:snapToGrid/>
          <w:sz w:val="22"/>
          <w:szCs w:val="22"/>
          <w:lang w:val="pt-BR" w:eastAsia="ar-SA"/>
        </w:rPr>
        <w:t>/2016 - PRODIP</w:t>
      </w:r>
    </w:p>
    <w:p w:rsidR="00473321" w:rsidRDefault="00473321" w:rsidP="00473321">
      <w:pPr>
        <w:widowControl/>
        <w:suppressAutoHyphens/>
        <w:ind w:left="4536"/>
        <w:jc w:val="both"/>
        <w:rPr>
          <w:rFonts w:ascii="Verdana" w:hAnsi="Verdana" w:cs="Arial"/>
          <w:b/>
          <w:bCs/>
          <w:snapToGrid/>
          <w:lang w:val="pt-BR" w:eastAsia="ar-SA"/>
        </w:rPr>
      </w:pPr>
    </w:p>
    <w:p w:rsidR="008D00D3" w:rsidRPr="00473321" w:rsidRDefault="008D00D3" w:rsidP="00473321">
      <w:pPr>
        <w:widowControl/>
        <w:suppressAutoHyphens/>
        <w:ind w:left="4536"/>
        <w:jc w:val="both"/>
        <w:rPr>
          <w:rFonts w:ascii="Verdana" w:hAnsi="Verdana" w:cs="Arial"/>
          <w:b/>
          <w:bCs/>
          <w:snapToGrid/>
          <w:lang w:val="pt-BR" w:eastAsia="ar-SA"/>
        </w:rPr>
      </w:pPr>
    </w:p>
    <w:p w:rsidR="00473321" w:rsidRPr="00473321" w:rsidRDefault="00473321" w:rsidP="008D00D3">
      <w:pPr>
        <w:widowControl/>
        <w:suppressAutoHyphens/>
        <w:ind w:left="4678"/>
        <w:jc w:val="both"/>
        <w:rPr>
          <w:rFonts w:ascii="Verdana" w:hAnsi="Verdana" w:cs="Arial"/>
          <w:b/>
          <w:bCs/>
          <w:snapToGrid/>
          <w:lang w:val="pt-BR" w:eastAsia="ar-SA"/>
        </w:rPr>
      </w:pPr>
      <w:r w:rsidRPr="00473321">
        <w:rPr>
          <w:rFonts w:ascii="Verdana" w:hAnsi="Verdana" w:cs="Arial"/>
          <w:bCs/>
          <w:snapToGrid/>
          <w:lang w:val="pt-BR" w:eastAsia="ar-SA"/>
        </w:rPr>
        <w:t>ABRE INSCRIÇÕES E ESTABELECE NORMAS PARA A</w:t>
      </w:r>
      <w:r w:rsidRPr="00473321">
        <w:rPr>
          <w:rFonts w:ascii="Verdana" w:hAnsi="Verdana" w:cs="Arial"/>
          <w:b/>
          <w:bCs/>
          <w:snapToGrid/>
          <w:lang w:val="pt-BR" w:eastAsia="ar-SA"/>
        </w:rPr>
        <w:t xml:space="preserve"> PARTICIPAÇÃO DE PROFESSORES </w:t>
      </w:r>
      <w:r w:rsidRPr="00473321">
        <w:rPr>
          <w:rFonts w:ascii="Verdana" w:hAnsi="Verdana" w:cs="Arial"/>
          <w:bCs/>
          <w:snapToGrid/>
          <w:lang w:val="pt-BR" w:eastAsia="ar-SA"/>
        </w:rPr>
        <w:t xml:space="preserve">DO CCT </w:t>
      </w:r>
      <w:r w:rsidRPr="00473321">
        <w:rPr>
          <w:rFonts w:ascii="Verdana" w:hAnsi="Verdana" w:cs="Arial"/>
          <w:b/>
          <w:bCs/>
          <w:snapToGrid/>
          <w:lang w:val="pt-BR" w:eastAsia="ar-SA"/>
        </w:rPr>
        <w:t>EM EVENTOS TÉCNICO-CIENTÍFICOS</w:t>
      </w:r>
      <w:r w:rsidR="008D00D3">
        <w:rPr>
          <w:rFonts w:ascii="Verdana" w:hAnsi="Verdana" w:cs="Arial"/>
          <w:b/>
          <w:bCs/>
          <w:snapToGrid/>
          <w:lang w:val="pt-BR" w:eastAsia="ar-SA"/>
        </w:rPr>
        <w:t>.</w:t>
      </w:r>
    </w:p>
    <w:p w:rsidR="008D00D3" w:rsidRDefault="008D00D3" w:rsidP="00473321">
      <w:pPr>
        <w:widowControl/>
        <w:suppressAutoHyphens/>
        <w:jc w:val="both"/>
        <w:rPr>
          <w:rFonts w:ascii="Verdana" w:hAnsi="Verdana" w:cs="Arial"/>
          <w:b/>
          <w:bCs/>
          <w:snapToGrid/>
          <w:lang w:val="pt-BR" w:eastAsia="ar-SA"/>
        </w:rPr>
      </w:pPr>
    </w:p>
    <w:p w:rsidR="008D00D3" w:rsidRPr="00473321" w:rsidRDefault="008D00D3" w:rsidP="00473321">
      <w:pPr>
        <w:widowControl/>
        <w:suppressAutoHyphens/>
        <w:jc w:val="both"/>
        <w:rPr>
          <w:rFonts w:ascii="Verdana" w:hAnsi="Verdana" w:cs="Arial"/>
          <w:b/>
          <w:bCs/>
          <w:snapToGrid/>
          <w:lang w:val="pt-BR" w:eastAsia="ar-SA"/>
        </w:rPr>
      </w:pPr>
    </w:p>
    <w:p w:rsidR="00473321" w:rsidRPr="00473321" w:rsidRDefault="00AC3E6A" w:rsidP="00473321">
      <w:pPr>
        <w:widowControl/>
        <w:suppressAutoHyphens/>
        <w:jc w:val="both"/>
        <w:rPr>
          <w:rFonts w:ascii="Verdana" w:hAnsi="Verdana" w:cs="Arial"/>
          <w:bCs/>
          <w:snapToGrid/>
          <w:lang w:val="pt-BR" w:eastAsia="ar-SA"/>
        </w:rPr>
      </w:pPr>
      <w:r>
        <w:rPr>
          <w:rFonts w:ascii="Verdana" w:hAnsi="Verdana" w:cs="Arial"/>
          <w:bCs/>
          <w:snapToGrid/>
          <w:lang w:val="pt-BR" w:eastAsia="ar-SA"/>
        </w:rPr>
        <w:t>O</w:t>
      </w:r>
      <w:r w:rsidR="00473321" w:rsidRPr="00473321">
        <w:rPr>
          <w:rFonts w:ascii="Verdana" w:hAnsi="Verdana" w:cs="Arial"/>
          <w:bCs/>
          <w:snapToGrid/>
          <w:lang w:val="pt-BR" w:eastAsia="ar-SA"/>
        </w:rPr>
        <w:t xml:space="preserve"> Diretor Geral do Centro de Ciências Tecnológicas da UDESC, com base na Resolução nº 371/2005 – CONSUNI, objetivando chamadas do Programa de Apoio à Divulgação da Produção Intelectual – PRODIP para participação em eventos no ano de 201</w:t>
      </w:r>
      <w:r w:rsidR="00AE7A6B">
        <w:rPr>
          <w:rFonts w:ascii="Verdana" w:hAnsi="Verdana" w:cs="Arial"/>
          <w:bCs/>
          <w:snapToGrid/>
          <w:lang w:val="pt-BR" w:eastAsia="ar-SA"/>
        </w:rPr>
        <w:t>7</w:t>
      </w:r>
      <w:r w:rsidR="00473321" w:rsidRPr="00473321">
        <w:rPr>
          <w:rFonts w:ascii="Verdana" w:hAnsi="Verdana" w:cs="Arial"/>
          <w:bCs/>
          <w:snapToGrid/>
          <w:lang w:val="pt-BR" w:eastAsia="ar-SA"/>
        </w:rPr>
        <w:t>, comunica a abertura de inscrições e as normas aplicáveis para a participação de docentes em eventos científicos, tais como congressos e similares, segundo detalhado a seguir.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b/>
          <w:bCs/>
          <w:snapToGrid/>
          <w:lang w:val="pt-BR" w:eastAsia="ar-SA"/>
        </w:rPr>
      </w:pPr>
    </w:p>
    <w:p w:rsidR="00473321" w:rsidRPr="00473321" w:rsidRDefault="00473321" w:rsidP="00473321">
      <w:pPr>
        <w:keepNext/>
        <w:widowControl/>
        <w:numPr>
          <w:ilvl w:val="0"/>
          <w:numId w:val="1"/>
        </w:numPr>
        <w:suppressAutoHyphens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  <w:r w:rsidRPr="00473321">
        <w:rPr>
          <w:rFonts w:ascii="Verdana" w:hAnsi="Verdana" w:cs="Arial"/>
          <w:b/>
          <w:bCs/>
          <w:caps/>
          <w:snapToGrid/>
          <w:lang w:val="pt-BR" w:eastAsia="ar-SA"/>
        </w:rPr>
        <w:t>FINALIDADE E OBJETIVOS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 Programa de Apoio para participação em eventos, conforme estabelece a Resolução Nº 371/2005 – CONSUNI</w:t>
      </w:r>
      <w:proofErr w:type="gramStart"/>
      <w:r w:rsidRPr="00473321">
        <w:rPr>
          <w:rFonts w:ascii="Verdana" w:hAnsi="Verdana" w:cs="Arial"/>
          <w:snapToGrid/>
          <w:lang w:val="pt-BR" w:eastAsia="ar-SA"/>
        </w:rPr>
        <w:t>, visa</w:t>
      </w:r>
      <w:proofErr w:type="gramEnd"/>
      <w:r w:rsidRPr="00473321">
        <w:rPr>
          <w:rFonts w:ascii="Verdana" w:hAnsi="Verdana" w:cs="Arial"/>
          <w:snapToGrid/>
          <w:lang w:val="pt-BR" w:eastAsia="ar-SA"/>
        </w:rPr>
        <w:t xml:space="preserve"> fomentar a difusão da produção intelectual de caráter científico, tecnológico, cultural, esportivo e artístico da UDESC e propiciar a aquisição de conhecimentos específicos imprescindíveis ao desenvolvimento da pesquisa.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 PRODIP tem por finalidades apoiar os pedidos de auxílio para apresentação de trabalhos de docentes pesquisadores efetivos, em eventos científicos tais como congressos e similares, em conformidade com a Resolução Nº 371/2005 - CONSUNI.</w:t>
      </w:r>
    </w:p>
    <w:p w:rsid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8D00D3" w:rsidRPr="00473321" w:rsidRDefault="008D00D3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keepNext/>
        <w:widowControl/>
        <w:numPr>
          <w:ilvl w:val="0"/>
          <w:numId w:val="1"/>
        </w:numPr>
        <w:suppressAutoHyphens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  <w:r w:rsidRPr="00473321">
        <w:rPr>
          <w:rFonts w:ascii="Verdana" w:hAnsi="Verdana" w:cs="Arial"/>
          <w:b/>
          <w:bCs/>
          <w:caps/>
          <w:snapToGrid/>
          <w:lang w:val="pt-BR" w:eastAsia="ar-SA"/>
        </w:rPr>
        <w:t>Público Alvo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Professores efetivos da UDESC-CCT, para apresentação de trabalhos científicos, tecnológicos, artísticos, culturais e esportivos.</w:t>
      </w:r>
    </w:p>
    <w:p w:rsidR="00473321" w:rsidRDefault="00473321" w:rsidP="00473321">
      <w:pPr>
        <w:keepNext/>
        <w:widowControl/>
        <w:tabs>
          <w:tab w:val="left" w:pos="570"/>
        </w:tabs>
        <w:suppressAutoHyphens/>
        <w:ind w:left="570"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</w:p>
    <w:p w:rsidR="008D00D3" w:rsidRPr="00473321" w:rsidRDefault="008D00D3" w:rsidP="00473321">
      <w:pPr>
        <w:keepNext/>
        <w:widowControl/>
        <w:tabs>
          <w:tab w:val="left" w:pos="570"/>
        </w:tabs>
        <w:suppressAutoHyphens/>
        <w:ind w:left="570"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</w:p>
    <w:p w:rsidR="00473321" w:rsidRPr="00473321" w:rsidRDefault="00473321" w:rsidP="00473321">
      <w:pPr>
        <w:keepNext/>
        <w:widowControl/>
        <w:numPr>
          <w:ilvl w:val="0"/>
          <w:numId w:val="1"/>
        </w:numPr>
        <w:suppressAutoHyphens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  <w:r w:rsidRPr="00473321">
        <w:rPr>
          <w:rFonts w:ascii="Verdana" w:hAnsi="Verdana" w:cs="Arial"/>
          <w:b/>
          <w:bCs/>
          <w:caps/>
          <w:snapToGrid/>
          <w:lang w:val="pt-BR" w:eastAsia="ar-SA"/>
        </w:rPr>
        <w:t>DOS RECURSOS</w:t>
      </w:r>
    </w:p>
    <w:p w:rsidR="00473321" w:rsidRPr="00473321" w:rsidRDefault="00473321" w:rsidP="00473321">
      <w:pPr>
        <w:widowControl/>
        <w:suppressAutoHyphens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 valor dos recursos financeiros para custear passagens, diárias e taxas de inscrição, alocados para o Programa de Apoio à Divulgação da Produção Intelectual – PRODIP para o ano de 201</w:t>
      </w:r>
      <w:r w:rsidR="00AE7A6B">
        <w:rPr>
          <w:rFonts w:ascii="Verdana" w:hAnsi="Verdana" w:cs="Arial"/>
          <w:snapToGrid/>
          <w:lang w:val="pt-BR" w:eastAsia="ar-SA"/>
        </w:rPr>
        <w:t>7</w:t>
      </w:r>
      <w:r w:rsidRPr="00473321">
        <w:rPr>
          <w:rFonts w:ascii="Verdana" w:hAnsi="Verdana" w:cs="Arial"/>
          <w:snapToGrid/>
          <w:lang w:val="pt-BR" w:eastAsia="ar-SA"/>
        </w:rPr>
        <w:t>, conforme aprovação nas instâncias do Centro e sua disponibilidade orçamentária,</w:t>
      </w:r>
      <w:r w:rsidR="00CD7D58">
        <w:rPr>
          <w:rFonts w:ascii="Verdana" w:hAnsi="Verdana" w:cs="Arial"/>
          <w:snapToGrid/>
          <w:lang w:val="pt-BR" w:eastAsia="ar-SA"/>
        </w:rPr>
        <w:t xml:space="preserve"> até o valor máximo de R$150.000,00 (cento e cinquenta mil reais),</w:t>
      </w:r>
      <w:r w:rsidRPr="00473321">
        <w:rPr>
          <w:rFonts w:ascii="Verdana" w:hAnsi="Verdana" w:cs="Arial"/>
          <w:snapToGrid/>
          <w:lang w:val="pt-BR" w:eastAsia="ar-SA"/>
        </w:rPr>
        <w:t xml:space="preserve"> de acordo com o cronograma estabelecido neste Edital.</w:t>
      </w:r>
    </w:p>
    <w:p w:rsidR="00473321" w:rsidRDefault="00473321" w:rsidP="00473321">
      <w:pPr>
        <w:keepNext/>
        <w:widowControl/>
        <w:suppressAutoHyphens/>
        <w:ind w:left="390"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</w:p>
    <w:p w:rsidR="008D00D3" w:rsidRPr="00473321" w:rsidRDefault="008D00D3" w:rsidP="00473321">
      <w:pPr>
        <w:keepNext/>
        <w:widowControl/>
        <w:suppressAutoHyphens/>
        <w:ind w:left="390"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</w:p>
    <w:p w:rsidR="00473321" w:rsidRPr="00473321" w:rsidRDefault="00473321" w:rsidP="00473321">
      <w:pPr>
        <w:keepNext/>
        <w:widowControl/>
        <w:numPr>
          <w:ilvl w:val="0"/>
          <w:numId w:val="1"/>
        </w:numPr>
        <w:suppressAutoHyphens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  <w:r w:rsidRPr="00473321">
        <w:rPr>
          <w:rFonts w:ascii="Verdana" w:hAnsi="Verdana" w:cs="Arial"/>
          <w:b/>
          <w:bCs/>
          <w:caps/>
          <w:snapToGrid/>
          <w:lang w:val="pt-BR" w:eastAsia="ar-SA"/>
        </w:rPr>
        <w:t>DA INSCRIÇÃO E DOS PRAZOS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As inscrições para pedido de auxílio deverão ser encaminhadas à Direção de Pesquisa e Pós-Graduação (DPPG) do Centro, já aprovadas pelo Departamento do solicitante, nos termos deste Edital.</w:t>
      </w:r>
    </w:p>
    <w:p w:rsidR="00CD7D58" w:rsidRDefault="00CD7D58" w:rsidP="00CD7D58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Os prazos para protocolo dos pedidos e entrega na Direção de Pesquisa e Pós-Graduação serão bimestrais, conforme a data inicial de realização do evento, compreendida no período discriminado no cronograma a seguir: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686"/>
        <w:gridCol w:w="4677"/>
      </w:tblGrid>
      <w:tr w:rsidR="00473321" w:rsidRPr="009B0D27" w:rsidTr="00CC1A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321" w:rsidRPr="00473321" w:rsidRDefault="00473321" w:rsidP="00473321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b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b/>
                <w:snapToGrid/>
                <w:lang w:val="pt-BR" w:eastAsia="ar-SA"/>
              </w:rPr>
              <w:t>Prazo para entrega na DPPG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1" w:rsidRPr="00473321" w:rsidRDefault="00473321" w:rsidP="00473321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b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b/>
                <w:snapToGrid/>
                <w:lang w:val="pt-BR" w:eastAsia="ar-SA"/>
              </w:rPr>
              <w:t>Data do início do evento</w:t>
            </w:r>
          </w:p>
        </w:tc>
      </w:tr>
      <w:tr w:rsidR="00473321" w:rsidRPr="009B0D27" w:rsidTr="00CC1A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snapToGrid/>
                <w:lang w:val="pt-BR" w:eastAsia="ar-SA"/>
              </w:rPr>
              <w:t xml:space="preserve">Até 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0</w:t>
            </w:r>
            <w:r w:rsidRPr="00473321">
              <w:rPr>
                <w:rFonts w:ascii="Verdana" w:hAnsi="Verdana" w:cs="Arial"/>
                <w:snapToGrid/>
                <w:lang w:val="pt-BR" w:eastAsia="ar-SA"/>
              </w:rPr>
              <w:t>1 de março de 201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1" w:rsidRPr="00473321" w:rsidRDefault="00AE7A6B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BR" w:eastAsia="ar-SA"/>
              </w:rPr>
            </w:pPr>
            <w:r>
              <w:rPr>
                <w:rFonts w:ascii="Verdana" w:hAnsi="Verdana" w:cs="Arial"/>
                <w:snapToGrid/>
                <w:lang w:val="pt-BR" w:eastAsia="ar-SA"/>
              </w:rPr>
              <w:t>20</w:t>
            </w:r>
            <w:r w:rsidR="00473321" w:rsidRPr="00473321">
              <w:rPr>
                <w:rFonts w:ascii="Verdana" w:hAnsi="Verdana" w:cs="Arial"/>
                <w:snapToGrid/>
                <w:lang w:val="pt-BR" w:eastAsia="ar-SA"/>
              </w:rPr>
              <w:t xml:space="preserve"> de março a 30 de abril de 201</w:t>
            </w:r>
            <w:r>
              <w:rPr>
                <w:rFonts w:ascii="Verdana" w:hAnsi="Verdana" w:cs="Arial"/>
                <w:snapToGrid/>
                <w:lang w:val="pt-BR" w:eastAsia="ar-SA"/>
              </w:rPr>
              <w:t>7</w:t>
            </w:r>
          </w:p>
        </w:tc>
      </w:tr>
      <w:tr w:rsidR="00473321" w:rsidRPr="009B0D27" w:rsidTr="00CC1A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snapToGrid/>
                <w:lang w:val="pt-BR" w:eastAsia="ar-SA"/>
              </w:rPr>
              <w:t xml:space="preserve">Até 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10</w:t>
            </w:r>
            <w:r w:rsidRPr="00473321">
              <w:rPr>
                <w:rFonts w:ascii="Verdana" w:hAnsi="Verdana" w:cs="Arial"/>
                <w:snapToGrid/>
                <w:lang w:val="pt-BR" w:eastAsia="ar-SA"/>
              </w:rPr>
              <w:t xml:space="preserve"> de abril de 201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snapToGrid/>
                <w:lang w:val="pt-BR" w:eastAsia="ar-SA"/>
              </w:rPr>
              <w:t>01 de maio a 30 de junho de 201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7</w:t>
            </w:r>
          </w:p>
        </w:tc>
      </w:tr>
      <w:tr w:rsidR="00473321" w:rsidRPr="009B0D27" w:rsidTr="00CC1A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snapToGrid/>
                <w:lang w:val="pt-BR" w:eastAsia="ar-SA"/>
              </w:rPr>
              <w:t xml:space="preserve">Até 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12</w:t>
            </w:r>
            <w:r w:rsidRPr="00473321">
              <w:rPr>
                <w:rFonts w:ascii="Verdana" w:hAnsi="Verdana" w:cs="Arial"/>
                <w:snapToGrid/>
                <w:lang w:val="pt-BR" w:eastAsia="ar-SA"/>
              </w:rPr>
              <w:t xml:space="preserve"> de junho de 201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PT" w:eastAsia="ar-SA"/>
              </w:rPr>
            </w:pPr>
            <w:r w:rsidRPr="00473321">
              <w:rPr>
                <w:rFonts w:ascii="Verdana" w:hAnsi="Verdana" w:cs="Arial"/>
                <w:snapToGrid/>
                <w:lang w:val="pt-PT" w:eastAsia="ar-SA"/>
              </w:rPr>
              <w:t>01 de julho a 31 de agosto de 201</w:t>
            </w:r>
            <w:r w:rsidR="00AE7A6B">
              <w:rPr>
                <w:rFonts w:ascii="Verdana" w:hAnsi="Verdana" w:cs="Arial"/>
                <w:snapToGrid/>
                <w:lang w:val="pt-PT" w:eastAsia="ar-SA"/>
              </w:rPr>
              <w:t>7</w:t>
            </w:r>
          </w:p>
        </w:tc>
      </w:tr>
      <w:tr w:rsidR="00473321" w:rsidRPr="009B0D27" w:rsidTr="00CC1A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snapToGrid/>
                <w:lang w:val="pt-BR" w:eastAsia="ar-SA"/>
              </w:rPr>
              <w:t xml:space="preserve">Até 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14</w:t>
            </w:r>
            <w:r w:rsidRPr="00473321">
              <w:rPr>
                <w:rFonts w:ascii="Verdana" w:hAnsi="Verdana" w:cs="Arial"/>
                <w:snapToGrid/>
                <w:lang w:val="pt-BR" w:eastAsia="ar-SA"/>
              </w:rPr>
              <w:t xml:space="preserve"> de agosto de 201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PT" w:eastAsia="ar-SA"/>
              </w:rPr>
            </w:pPr>
            <w:r w:rsidRPr="00473321">
              <w:rPr>
                <w:rFonts w:ascii="Verdana" w:hAnsi="Verdana" w:cs="Arial"/>
                <w:snapToGrid/>
                <w:lang w:val="pt-PT" w:eastAsia="ar-SA"/>
              </w:rPr>
              <w:t>01 de setembro a 31 de outubro de 201</w:t>
            </w:r>
            <w:r w:rsidR="00AE7A6B">
              <w:rPr>
                <w:rFonts w:ascii="Verdana" w:hAnsi="Verdana" w:cs="Arial"/>
                <w:snapToGrid/>
                <w:lang w:val="pt-PT" w:eastAsia="ar-SA"/>
              </w:rPr>
              <w:t>7</w:t>
            </w:r>
          </w:p>
        </w:tc>
      </w:tr>
      <w:tr w:rsidR="00473321" w:rsidRPr="009B0D27" w:rsidTr="00CC1A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PT" w:eastAsia="ar-SA"/>
              </w:rPr>
            </w:pPr>
            <w:r w:rsidRPr="00473321">
              <w:rPr>
                <w:rFonts w:ascii="Verdana" w:hAnsi="Verdana" w:cs="Arial"/>
                <w:snapToGrid/>
                <w:lang w:val="pt-PT" w:eastAsia="ar-SA"/>
              </w:rPr>
              <w:t xml:space="preserve">Até </w:t>
            </w:r>
            <w:r w:rsidR="00AE7A6B">
              <w:rPr>
                <w:rFonts w:ascii="Verdana" w:hAnsi="Verdana" w:cs="Arial"/>
                <w:snapToGrid/>
                <w:lang w:val="pt-PT" w:eastAsia="ar-SA"/>
              </w:rPr>
              <w:t>09</w:t>
            </w:r>
            <w:r w:rsidRPr="00473321">
              <w:rPr>
                <w:rFonts w:ascii="Verdana" w:hAnsi="Verdana" w:cs="Arial"/>
                <w:snapToGrid/>
                <w:lang w:val="pt-PT" w:eastAsia="ar-SA"/>
              </w:rPr>
              <w:t xml:space="preserve"> de outubro de 201</w:t>
            </w:r>
            <w:r w:rsidR="00AE7A6B">
              <w:rPr>
                <w:rFonts w:ascii="Verdana" w:hAnsi="Verdana" w:cs="Arial"/>
                <w:snapToGrid/>
                <w:lang w:val="pt-PT" w:eastAsia="ar-S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1" w:rsidRPr="00473321" w:rsidRDefault="00473321" w:rsidP="00AE7A6B">
            <w:pPr>
              <w:widowControl/>
              <w:suppressAutoHyphens/>
              <w:snapToGrid w:val="0"/>
              <w:jc w:val="center"/>
              <w:rPr>
                <w:rFonts w:ascii="Verdana" w:hAnsi="Verdana" w:cs="Arial"/>
                <w:snapToGrid/>
                <w:lang w:val="pt-BR" w:eastAsia="ar-SA"/>
              </w:rPr>
            </w:pPr>
            <w:r w:rsidRPr="00473321">
              <w:rPr>
                <w:rFonts w:ascii="Verdana" w:hAnsi="Verdana" w:cs="Arial"/>
                <w:snapToGrid/>
                <w:lang w:val="pt-BR" w:eastAsia="ar-SA"/>
              </w:rPr>
              <w:t>01 de novembro a 15 de dezembro de 201</w:t>
            </w:r>
            <w:r w:rsidR="00AE7A6B">
              <w:rPr>
                <w:rFonts w:ascii="Verdana" w:hAnsi="Verdana" w:cs="Arial"/>
                <w:snapToGrid/>
                <w:lang w:val="pt-BR" w:eastAsia="ar-SA"/>
              </w:rPr>
              <w:t>7</w:t>
            </w:r>
          </w:p>
        </w:tc>
      </w:tr>
    </w:tbl>
    <w:p w:rsidR="00CD7D58" w:rsidRDefault="00CD7D58" w:rsidP="00CD7D58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CD7D58" w:rsidRDefault="00CD7D58" w:rsidP="00CD7D58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 xml:space="preserve">Os processos deverão dar entrada no Setor de Compras do CCT, devidamente instruídos e aprovados, com antecedência mínima de 20 (vinte) dias a contar do início do evento, </w:t>
      </w:r>
      <w:proofErr w:type="gramStart"/>
      <w:r w:rsidRPr="00473321">
        <w:rPr>
          <w:rFonts w:ascii="Verdana" w:hAnsi="Verdana" w:cs="Arial"/>
          <w:snapToGrid/>
          <w:lang w:val="pt-BR" w:eastAsia="ar-SA"/>
        </w:rPr>
        <w:t>sob pena</w:t>
      </w:r>
      <w:proofErr w:type="gramEnd"/>
      <w:r w:rsidRPr="00473321">
        <w:rPr>
          <w:rFonts w:ascii="Verdana" w:hAnsi="Verdana" w:cs="Arial"/>
          <w:snapToGrid/>
          <w:lang w:val="pt-BR" w:eastAsia="ar-SA"/>
        </w:rPr>
        <w:t xml:space="preserve"> de indeferimento.</w:t>
      </w:r>
    </w:p>
    <w:p w:rsid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 xml:space="preserve">    </w:t>
      </w:r>
    </w:p>
    <w:p w:rsidR="008D00D3" w:rsidRPr="00473321" w:rsidRDefault="008D00D3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keepNext/>
        <w:widowControl/>
        <w:numPr>
          <w:ilvl w:val="0"/>
          <w:numId w:val="1"/>
        </w:numPr>
        <w:suppressAutoHyphens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  <w:r w:rsidRPr="00473321">
        <w:rPr>
          <w:rFonts w:ascii="Verdana" w:hAnsi="Verdana" w:cs="Arial"/>
          <w:b/>
          <w:bCs/>
          <w:caps/>
          <w:snapToGrid/>
          <w:lang w:val="pt-BR" w:eastAsia="ar-SA"/>
        </w:rPr>
        <w:t>DOCUMENTOS PARA INSCRIÇÃO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A solicitação de auxílio ao PRODIP deverá ser acompanhada da seguinte documentação:</w:t>
      </w:r>
    </w:p>
    <w:p w:rsidR="00473321" w:rsidRPr="00473321" w:rsidRDefault="00473321" w:rsidP="00473321">
      <w:pPr>
        <w:widowControl/>
        <w:suppressAutoHyphens/>
        <w:ind w:left="720"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overflowPunct w:val="0"/>
        <w:ind w:left="720"/>
        <w:jc w:val="both"/>
        <w:rPr>
          <w:rFonts w:ascii="Verdana" w:hAnsi="Verdana"/>
          <w:snapToGrid/>
          <w:lang w:val="pt-PT" w:eastAsia="ar-SA"/>
        </w:rPr>
      </w:pPr>
      <w:r w:rsidRPr="00473321">
        <w:rPr>
          <w:rFonts w:ascii="Verdana" w:hAnsi="Verdana" w:cs="Arial"/>
          <w:snapToGrid/>
          <w:lang w:val="pt-PT" w:eastAsia="ar-SA"/>
        </w:rPr>
        <w:t>a) Ficha de inscrição no PRODIP devidamente preenchida, assinada e aprovada pelo Departamento do solicitante (anexo1);</w:t>
      </w:r>
    </w:p>
    <w:p w:rsidR="00473321" w:rsidRPr="00473321" w:rsidRDefault="00473321" w:rsidP="00473321">
      <w:pPr>
        <w:widowControl/>
        <w:suppressAutoHyphens/>
        <w:overflowPunct w:val="0"/>
        <w:ind w:left="720"/>
        <w:jc w:val="both"/>
        <w:rPr>
          <w:rFonts w:ascii="Verdana" w:hAnsi="Verdana" w:cs="Arial"/>
          <w:snapToGrid/>
          <w:lang w:val="pt-PT" w:eastAsia="ar-SA"/>
        </w:rPr>
      </w:pPr>
      <w:r w:rsidRPr="00473321">
        <w:rPr>
          <w:rFonts w:ascii="Verdana" w:hAnsi="Verdana" w:cs="Arial"/>
          <w:snapToGrid/>
          <w:lang w:val="pt-PT" w:eastAsia="ar-SA"/>
        </w:rPr>
        <w:t xml:space="preserve">b) Cópia da ficha de inscrição no evento; </w:t>
      </w:r>
    </w:p>
    <w:p w:rsidR="00473321" w:rsidRPr="00473321" w:rsidRDefault="00473321" w:rsidP="00473321">
      <w:pPr>
        <w:widowControl/>
        <w:suppressAutoHyphens/>
        <w:overflowPunct w:val="0"/>
        <w:ind w:left="720"/>
        <w:jc w:val="both"/>
        <w:rPr>
          <w:rFonts w:ascii="Verdana" w:hAnsi="Verdana" w:cs="Arial"/>
          <w:snapToGrid/>
          <w:lang w:val="pt-PT" w:eastAsia="ar-SA"/>
        </w:rPr>
      </w:pPr>
      <w:r w:rsidRPr="00473321">
        <w:rPr>
          <w:rFonts w:ascii="Verdana" w:hAnsi="Verdana" w:cs="Arial"/>
          <w:snapToGrid/>
          <w:lang w:val="pt-PT" w:eastAsia="ar-SA"/>
        </w:rPr>
        <w:t xml:space="preserve">c) Cópia do aceite do trabalho, convite ou similar; </w:t>
      </w:r>
    </w:p>
    <w:p w:rsidR="00473321" w:rsidRPr="00473321" w:rsidRDefault="00473321" w:rsidP="00473321">
      <w:pPr>
        <w:widowControl/>
        <w:suppressAutoHyphens/>
        <w:overflowPunct w:val="0"/>
        <w:ind w:left="720"/>
        <w:jc w:val="both"/>
        <w:rPr>
          <w:rFonts w:ascii="Verdana" w:hAnsi="Verdana" w:cs="Arial"/>
          <w:snapToGrid/>
          <w:lang w:val="pt-PT" w:eastAsia="ar-SA"/>
        </w:rPr>
      </w:pPr>
      <w:r w:rsidRPr="00473321">
        <w:rPr>
          <w:rFonts w:ascii="Verdana" w:hAnsi="Verdana" w:cs="Arial"/>
          <w:snapToGrid/>
          <w:lang w:val="pt-PT" w:eastAsia="ar-SA"/>
        </w:rPr>
        <w:t xml:space="preserve">d) Cópia do trabalho ou do resumo do trabalho a ser apresentado; </w:t>
      </w:r>
    </w:p>
    <w:p w:rsidR="00473321" w:rsidRPr="00473321" w:rsidRDefault="00473321" w:rsidP="00473321">
      <w:pPr>
        <w:widowControl/>
        <w:suppressAutoHyphens/>
        <w:overflowPunct w:val="0"/>
        <w:ind w:left="720"/>
        <w:jc w:val="both"/>
        <w:rPr>
          <w:rFonts w:ascii="Verdana" w:hAnsi="Verdana" w:cs="Arial"/>
          <w:snapToGrid/>
          <w:lang w:val="pt-PT" w:eastAsia="ar-SA"/>
        </w:rPr>
      </w:pPr>
      <w:r w:rsidRPr="00473321">
        <w:rPr>
          <w:rFonts w:ascii="Verdana" w:hAnsi="Verdana" w:cs="Arial"/>
          <w:snapToGrid/>
          <w:lang w:val="pt-PT" w:eastAsia="ar-SA"/>
        </w:rPr>
        <w:t xml:space="preserve">e) Cópia do folheto ou </w:t>
      </w:r>
      <w:r w:rsidRPr="00473321">
        <w:rPr>
          <w:rFonts w:ascii="Verdana" w:hAnsi="Verdana" w:cs="Arial"/>
          <w:i/>
          <w:iCs/>
          <w:snapToGrid/>
          <w:lang w:val="pt-PT" w:eastAsia="ar-SA"/>
        </w:rPr>
        <w:t>web site</w:t>
      </w:r>
      <w:r w:rsidRPr="00473321">
        <w:rPr>
          <w:rFonts w:ascii="Verdana" w:hAnsi="Verdana" w:cs="Arial"/>
          <w:snapToGrid/>
          <w:lang w:val="pt-PT" w:eastAsia="ar-SA"/>
        </w:rPr>
        <w:t xml:space="preserve"> de divulgação do evento e programação preliminar;</w:t>
      </w:r>
    </w:p>
    <w:p w:rsidR="00473321" w:rsidRPr="00473321" w:rsidRDefault="00473321" w:rsidP="00473321">
      <w:pPr>
        <w:widowControl/>
        <w:suppressAutoHyphens/>
        <w:overflowPunct w:val="0"/>
        <w:ind w:left="720"/>
        <w:jc w:val="both"/>
        <w:rPr>
          <w:rFonts w:ascii="Verdana" w:hAnsi="Verdana" w:cs="Arial"/>
          <w:snapToGrid/>
          <w:lang w:val="pt-PT" w:eastAsia="ar-SA"/>
        </w:rPr>
      </w:pPr>
      <w:r w:rsidRPr="00473321">
        <w:rPr>
          <w:rFonts w:ascii="Verdana" w:hAnsi="Verdana" w:cs="Arial"/>
          <w:snapToGrid/>
          <w:lang w:val="pt-PT" w:eastAsia="ar-SA"/>
        </w:rPr>
        <w:t xml:space="preserve">f) Identificação de apoio parcial, em caráter complementar, da CAPES, CNPq, FAPESC, FINEP ou outra agência de fomento, se for o caso; </w:t>
      </w:r>
      <w:proofErr w:type="gramStart"/>
      <w:r w:rsidRPr="00473321">
        <w:rPr>
          <w:rFonts w:ascii="Verdana" w:hAnsi="Verdana" w:cs="Arial"/>
          <w:snapToGrid/>
          <w:lang w:val="pt-PT" w:eastAsia="ar-SA"/>
        </w:rPr>
        <w:t>e</w:t>
      </w:r>
      <w:proofErr w:type="gramEnd"/>
    </w:p>
    <w:p w:rsidR="00473321" w:rsidRPr="00473321" w:rsidRDefault="00473321" w:rsidP="00473321">
      <w:pPr>
        <w:widowControl/>
        <w:suppressAutoHyphens/>
        <w:overflowPunct w:val="0"/>
        <w:ind w:left="720"/>
        <w:jc w:val="both"/>
        <w:rPr>
          <w:rFonts w:ascii="Verdana" w:hAnsi="Verdana" w:cs="Arial"/>
          <w:snapToGrid/>
          <w:lang w:val="pt-PT" w:eastAsia="ar-SA"/>
        </w:rPr>
      </w:pPr>
      <w:r w:rsidRPr="00473321">
        <w:rPr>
          <w:rFonts w:ascii="Verdana" w:hAnsi="Verdana" w:cs="Arial"/>
          <w:snapToGrid/>
          <w:lang w:val="pt-PT" w:eastAsia="ar-SA"/>
        </w:rPr>
        <w:t>g) Comprovante de inscrição do trabalho no evento como docente da UDESC.</w:t>
      </w:r>
    </w:p>
    <w:p w:rsidR="00473321" w:rsidRPr="00473321" w:rsidRDefault="00473321" w:rsidP="00473321">
      <w:pPr>
        <w:widowControl/>
        <w:suppressAutoHyphens/>
        <w:ind w:left="624" w:hanging="624"/>
        <w:jc w:val="both"/>
        <w:rPr>
          <w:rFonts w:ascii="Verdana" w:hAnsi="Verdana" w:cs="Arial"/>
          <w:b/>
          <w:bCs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 candidato só terá seu pedido analisado pela DPPG mediante a apresentação da documentação completa exigida neste item, sendo que formulários encaminhados indevidamente preenchidos ou entregues fora de prazo serão devolvidos, sendo os prazos serão contados somente a partir da regularização do processo.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2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Atendendo ao princípio da economicidade, após verificação dos documentos e aceite da DPPG, fica autorizada a aquisição das passagens, sendo que em caso de desistência os custos serão suportados pelo solicitante.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Caso o candidato não possua documento comprobatório do aceite do trabalho no momento da inscrição, deve encaminhar os demais documentos à DPPG dentro dos prazos definidos no item 4.2 deste Edital. Nestas situações, a data limite para entrega da carta de aceitação do trabalho será a data de confirmação da emissão das passagens.</w:t>
      </w:r>
    </w:p>
    <w:p w:rsid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8D00D3" w:rsidRPr="00473321" w:rsidRDefault="008D00D3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keepNext/>
        <w:widowControl/>
        <w:numPr>
          <w:ilvl w:val="0"/>
          <w:numId w:val="1"/>
        </w:numPr>
        <w:suppressAutoHyphens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  <w:r w:rsidRPr="00473321">
        <w:rPr>
          <w:rFonts w:ascii="Verdana" w:hAnsi="Verdana" w:cs="Arial"/>
          <w:b/>
          <w:bCs/>
          <w:caps/>
          <w:snapToGrid/>
          <w:lang w:val="pt-BR" w:eastAsia="ar-SA"/>
        </w:rPr>
        <w:t>PROCESSO DE SELEÇÃO E CRITÉRIOS DE CONCESSÃO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A concessão de auxílio para o PRODIP será analisada pela Direção de Pesquisa e Pós-Graduação e enviada ao Conselho do Centro de Ciências Tecnológicas da UDESC para aprovação.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lastRenderedPageBreak/>
        <w:t>Os eventos para os quais o candidato se inscrever serão aqueles apoiados por Associações Científicas e/ou Organizações relacionadas à área de atuação do pleiteante.</w:t>
      </w:r>
    </w:p>
    <w:p w:rsidR="00473321" w:rsidRPr="00473321" w:rsidRDefault="00473321" w:rsidP="00473321">
      <w:pPr>
        <w:widowControl/>
        <w:suppressAutoHyphens/>
        <w:ind w:left="720"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Os auxílios do PRODIP têm, prioritariamente, caráter complementar, sendo que para fins de priorização, será levado em conta apoio financeiro concedido por outras agências de fomento.</w:t>
      </w:r>
    </w:p>
    <w:p w:rsidR="00473321" w:rsidRPr="00473321" w:rsidRDefault="00473321" w:rsidP="00473321">
      <w:pPr>
        <w:widowControl/>
        <w:suppressAutoHyphens/>
        <w:ind w:left="720"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b/>
          <w:snapToGrid/>
          <w:lang w:val="pt-BR" w:eastAsia="ar-SA"/>
        </w:rPr>
        <w:t>Cada professor poderá solicitar ao PRODIP o apoio financeiro para participação em um evento no ano</w:t>
      </w:r>
      <w:r w:rsidRPr="00473321">
        <w:rPr>
          <w:rFonts w:ascii="Verdana" w:hAnsi="Verdana" w:cs="Arial"/>
          <w:snapToGrid/>
          <w:lang w:val="pt-BR" w:eastAsia="ar-SA"/>
        </w:rPr>
        <w:t>. Isto inclui também a participação de Professor em evento técnico-científico para acompanhamento de alunos de graduação e pós-graduação.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Em caso de apresentação de um único trabalho com coautoria, somente um dos professores participantes poderá pleitear auxílio financeiro.</w:t>
      </w:r>
    </w:p>
    <w:p w:rsidR="00473321" w:rsidRDefault="00473321" w:rsidP="00473321">
      <w:pPr>
        <w:widowControl/>
        <w:suppressAutoHyphens/>
        <w:ind w:left="708"/>
        <w:rPr>
          <w:rFonts w:ascii="Verdana" w:hAnsi="Verdana" w:cs="Arial"/>
          <w:snapToGrid/>
          <w:lang w:val="pt-BR" w:eastAsia="ar-SA"/>
        </w:rPr>
      </w:pPr>
    </w:p>
    <w:p w:rsidR="008D00D3" w:rsidRPr="00473321" w:rsidRDefault="008D00D3" w:rsidP="00473321">
      <w:pPr>
        <w:widowControl/>
        <w:suppressAutoHyphens/>
        <w:ind w:left="708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keepNext/>
        <w:widowControl/>
        <w:numPr>
          <w:ilvl w:val="0"/>
          <w:numId w:val="1"/>
        </w:numPr>
        <w:suppressAutoHyphens/>
        <w:jc w:val="both"/>
        <w:outlineLvl w:val="6"/>
        <w:rPr>
          <w:rFonts w:ascii="Verdana" w:hAnsi="Verdana" w:cs="Arial"/>
          <w:b/>
          <w:bCs/>
          <w:caps/>
          <w:snapToGrid/>
          <w:lang w:val="pt-BR" w:eastAsia="ar-SA"/>
        </w:rPr>
      </w:pPr>
      <w:r w:rsidRPr="00473321">
        <w:rPr>
          <w:rFonts w:ascii="Verdana" w:hAnsi="Verdana" w:cs="Arial"/>
          <w:b/>
          <w:bCs/>
          <w:caps/>
          <w:snapToGrid/>
          <w:lang w:val="pt-BR" w:eastAsia="ar-SA"/>
        </w:rPr>
        <w:t>DISPOSIÇÕES FINAIS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 apoio do CCT aos pedidos de professores aprovados nas instâncias regimentais do Centro será feito da seguinte forma:</w:t>
      </w:r>
    </w:p>
    <w:p w:rsidR="00473321" w:rsidRPr="00473321" w:rsidRDefault="00473321" w:rsidP="00473321">
      <w:pPr>
        <w:widowControl/>
        <w:suppressAutoHyphens/>
        <w:ind w:left="720"/>
        <w:jc w:val="both"/>
        <w:rPr>
          <w:rFonts w:ascii="Verdana" w:hAnsi="Verdana" w:cs="Arial"/>
          <w:b/>
          <w:snapToGrid/>
          <w:lang w:val="pt-BR" w:eastAsia="ar-SA"/>
        </w:rPr>
      </w:pPr>
      <w:r w:rsidRPr="00473321">
        <w:rPr>
          <w:rFonts w:ascii="Verdana" w:hAnsi="Verdana" w:cs="Arial"/>
          <w:b/>
          <w:snapToGrid/>
          <w:lang w:val="pt-BR" w:eastAsia="ar-SA"/>
        </w:rPr>
        <w:t>- pagamento da taxa de inscrição;</w:t>
      </w:r>
    </w:p>
    <w:p w:rsidR="00473321" w:rsidRPr="00473321" w:rsidRDefault="00D10222" w:rsidP="00473321">
      <w:pPr>
        <w:widowControl/>
        <w:suppressAutoHyphens/>
        <w:ind w:left="720"/>
        <w:jc w:val="both"/>
        <w:rPr>
          <w:rFonts w:ascii="Verdana" w:hAnsi="Verdana" w:cs="Arial"/>
          <w:b/>
          <w:snapToGrid/>
          <w:lang w:val="pt-BR" w:eastAsia="ar-SA"/>
        </w:rPr>
      </w:pPr>
      <w:r>
        <w:rPr>
          <w:rFonts w:ascii="Verdana" w:hAnsi="Verdana" w:cs="Arial"/>
          <w:b/>
          <w:snapToGrid/>
          <w:lang w:val="pt-BR" w:eastAsia="ar-SA"/>
        </w:rPr>
        <w:t>- pagamento das passagens</w:t>
      </w:r>
      <w:r w:rsidR="00473321" w:rsidRPr="00473321">
        <w:rPr>
          <w:rFonts w:ascii="Verdana" w:hAnsi="Verdana" w:cs="Arial"/>
          <w:b/>
          <w:snapToGrid/>
          <w:lang w:val="pt-BR" w:eastAsia="ar-SA"/>
        </w:rPr>
        <w:t xml:space="preserve">; </w:t>
      </w:r>
      <w:proofErr w:type="gramStart"/>
      <w:r w:rsidR="00473321" w:rsidRPr="00473321">
        <w:rPr>
          <w:rFonts w:ascii="Verdana" w:hAnsi="Verdana" w:cs="Arial"/>
          <w:b/>
          <w:snapToGrid/>
          <w:lang w:val="pt-BR" w:eastAsia="ar-SA"/>
        </w:rPr>
        <w:t>e</w:t>
      </w:r>
      <w:proofErr w:type="gramEnd"/>
    </w:p>
    <w:p w:rsidR="00473321" w:rsidRPr="00473321" w:rsidRDefault="00473321" w:rsidP="00473321">
      <w:pPr>
        <w:widowControl/>
        <w:suppressAutoHyphens/>
        <w:ind w:left="720"/>
        <w:jc w:val="both"/>
        <w:rPr>
          <w:rFonts w:ascii="Verdana" w:hAnsi="Verdana" w:cs="Arial"/>
          <w:b/>
          <w:snapToGrid/>
          <w:lang w:val="pt-BR" w:eastAsia="ar-SA"/>
        </w:rPr>
      </w:pPr>
      <w:r w:rsidRPr="00473321">
        <w:rPr>
          <w:rFonts w:ascii="Verdana" w:hAnsi="Verdana" w:cs="Arial"/>
          <w:b/>
          <w:snapToGrid/>
          <w:lang w:val="pt-BR" w:eastAsia="ar-SA"/>
        </w:rPr>
        <w:t xml:space="preserve">- pagamento de até </w:t>
      </w:r>
      <w:proofErr w:type="gramStart"/>
      <w:r w:rsidR="00D10222">
        <w:rPr>
          <w:rFonts w:ascii="Verdana" w:hAnsi="Verdana" w:cs="Arial"/>
          <w:b/>
          <w:snapToGrid/>
          <w:lang w:val="pt-BR" w:eastAsia="ar-SA"/>
        </w:rPr>
        <w:t>4</w:t>
      </w:r>
      <w:proofErr w:type="gramEnd"/>
      <w:r w:rsidRPr="00473321">
        <w:rPr>
          <w:rFonts w:ascii="Verdana" w:hAnsi="Verdana" w:cs="Arial"/>
          <w:b/>
          <w:snapToGrid/>
          <w:lang w:val="pt-BR" w:eastAsia="ar-SA"/>
        </w:rPr>
        <w:t xml:space="preserve"> (</w:t>
      </w:r>
      <w:r w:rsidR="00D10222">
        <w:rPr>
          <w:rFonts w:ascii="Verdana" w:hAnsi="Verdana" w:cs="Arial"/>
          <w:b/>
          <w:snapToGrid/>
          <w:lang w:val="pt-BR" w:eastAsia="ar-SA"/>
        </w:rPr>
        <w:t>quatro</w:t>
      </w:r>
      <w:r w:rsidRPr="00473321">
        <w:rPr>
          <w:rFonts w:ascii="Verdana" w:hAnsi="Verdana" w:cs="Arial"/>
          <w:b/>
          <w:snapToGrid/>
          <w:lang w:val="pt-BR" w:eastAsia="ar-SA"/>
        </w:rPr>
        <w:t xml:space="preserve">) diárias por professor. 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Os resultados da seleção do PRODIP serão divulgados aos interessados pela Direção de Pesquisa e Pós-Graduação, por escrito ou meio eletrônico.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 xml:space="preserve">O docente outorgado com auxílio do PRODIP terá o prazo máximo de 30 (trinta) dias após o retorno, para apresentação de relatório técnico à Direção de Pesquisa e Pós-Graduação – DPPG e entrega de cópia do resumo ou trabalho publicado em anais, que será encaminhado à </w:t>
      </w:r>
      <w:proofErr w:type="spellStart"/>
      <w:r w:rsidRPr="00473321">
        <w:rPr>
          <w:rFonts w:ascii="Verdana" w:hAnsi="Verdana" w:cs="Arial"/>
          <w:snapToGrid/>
          <w:lang w:val="pt-BR" w:eastAsia="ar-SA"/>
        </w:rPr>
        <w:t>Pró-Reitoria</w:t>
      </w:r>
      <w:proofErr w:type="spellEnd"/>
      <w:r w:rsidRPr="00473321">
        <w:rPr>
          <w:rFonts w:ascii="Verdana" w:hAnsi="Verdana" w:cs="Arial"/>
          <w:snapToGrid/>
          <w:lang w:val="pt-BR" w:eastAsia="ar-SA"/>
        </w:rPr>
        <w:t xml:space="preserve"> de Pesquisa e Pós-Graduação – PROPPG.</w:t>
      </w:r>
    </w:p>
    <w:p w:rsidR="00473321" w:rsidRPr="00473321" w:rsidRDefault="00473321" w:rsidP="00473321">
      <w:pPr>
        <w:widowControl/>
        <w:suppressAutoHyphens/>
        <w:ind w:left="708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 xml:space="preserve">O docente outorgado com auxílio do PRODIP terá o prazo máximo de </w:t>
      </w:r>
      <w:proofErr w:type="gramStart"/>
      <w:r w:rsidRPr="00473321">
        <w:rPr>
          <w:rFonts w:ascii="Verdana" w:hAnsi="Verdana" w:cs="Arial"/>
          <w:snapToGrid/>
          <w:lang w:val="pt-BR" w:eastAsia="ar-SA"/>
        </w:rPr>
        <w:t>3</w:t>
      </w:r>
      <w:proofErr w:type="gramEnd"/>
      <w:r w:rsidRPr="00473321">
        <w:rPr>
          <w:rFonts w:ascii="Verdana" w:hAnsi="Verdana" w:cs="Arial"/>
          <w:snapToGrid/>
          <w:lang w:val="pt-BR" w:eastAsia="ar-SA"/>
        </w:rPr>
        <w:t xml:space="preserve"> (três) dias úteis para apresentar o relatório de viagem ao Setor de Diárias/Financeiro de seu Centro e de 10  (dez) dias para apresentar os documentos solicitados pelo Setor de Compras para comprovação e liberação do pagamento da inscrição.</w:t>
      </w:r>
    </w:p>
    <w:p w:rsidR="00473321" w:rsidRPr="00473321" w:rsidRDefault="00473321" w:rsidP="00473321">
      <w:pPr>
        <w:widowControl/>
        <w:suppressAutoHyphens/>
        <w:ind w:left="720"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numPr>
          <w:ilvl w:val="1"/>
          <w:numId w:val="1"/>
        </w:numPr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 xml:space="preserve">Os casos omissos serão resolvidos pelo Conselho de Centro do CCT.      </w:t>
      </w:r>
    </w:p>
    <w:p w:rsidR="00CD7D58" w:rsidRDefault="00CD7D58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CD7D58" w:rsidRDefault="00CD7D58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 w:cs="Arial"/>
          <w:snapToGrid/>
          <w:lang w:val="pt-BR" w:eastAsia="ar-SA"/>
        </w:rPr>
      </w:pPr>
      <w:r w:rsidRPr="00473321">
        <w:rPr>
          <w:rFonts w:ascii="Verdana" w:hAnsi="Verdana" w:cs="Arial"/>
          <w:snapToGrid/>
          <w:lang w:val="pt-BR" w:eastAsia="ar-SA"/>
        </w:rPr>
        <w:t>Joinville, 0</w:t>
      </w:r>
      <w:r w:rsidR="00D10222">
        <w:rPr>
          <w:rFonts w:ascii="Verdana" w:hAnsi="Verdana" w:cs="Arial"/>
          <w:snapToGrid/>
          <w:lang w:val="pt-BR" w:eastAsia="ar-SA"/>
        </w:rPr>
        <w:t>5</w:t>
      </w:r>
      <w:r w:rsidRPr="00473321">
        <w:rPr>
          <w:rFonts w:ascii="Verdana" w:hAnsi="Verdana" w:cs="Arial"/>
          <w:snapToGrid/>
          <w:lang w:val="pt-BR" w:eastAsia="ar-SA"/>
        </w:rPr>
        <w:t xml:space="preserve"> de </w:t>
      </w:r>
      <w:r w:rsidR="00D10222">
        <w:rPr>
          <w:rFonts w:ascii="Verdana" w:hAnsi="Verdana" w:cs="Arial"/>
          <w:snapToGrid/>
          <w:lang w:val="pt-BR" w:eastAsia="ar-SA"/>
        </w:rPr>
        <w:t>dezembro</w:t>
      </w:r>
      <w:r w:rsidRPr="00473321">
        <w:rPr>
          <w:rFonts w:ascii="Verdana" w:hAnsi="Verdana" w:cs="Arial"/>
          <w:snapToGrid/>
          <w:lang w:val="pt-BR" w:eastAsia="ar-SA"/>
        </w:rPr>
        <w:t xml:space="preserve"> de 201</w:t>
      </w:r>
      <w:r w:rsidR="00D10222">
        <w:rPr>
          <w:rFonts w:ascii="Verdana" w:hAnsi="Verdana" w:cs="Arial"/>
          <w:snapToGrid/>
          <w:lang w:val="pt-BR" w:eastAsia="ar-SA"/>
        </w:rPr>
        <w:t>7</w:t>
      </w:r>
      <w:r w:rsidRPr="00473321">
        <w:rPr>
          <w:rFonts w:ascii="Verdana" w:hAnsi="Verdana" w:cs="Arial"/>
          <w:snapToGrid/>
          <w:lang w:val="pt-BR" w:eastAsia="ar-SA"/>
        </w:rPr>
        <w:t>.</w:t>
      </w:r>
    </w:p>
    <w:p w:rsidR="00CD7D58" w:rsidRDefault="00CD7D58" w:rsidP="00473321">
      <w:pPr>
        <w:keepNext/>
        <w:widowControl/>
        <w:suppressAutoHyphens/>
        <w:jc w:val="both"/>
        <w:outlineLvl w:val="2"/>
        <w:rPr>
          <w:rFonts w:ascii="Verdana" w:hAnsi="Verdana" w:cs="Arial"/>
          <w:bCs/>
          <w:snapToGrid/>
          <w:lang w:val="pt-BR" w:eastAsia="ar-SA"/>
        </w:rPr>
      </w:pPr>
    </w:p>
    <w:p w:rsidR="00C3045E" w:rsidRDefault="00C3045E" w:rsidP="00473321">
      <w:pPr>
        <w:keepNext/>
        <w:widowControl/>
        <w:suppressAutoHyphens/>
        <w:jc w:val="both"/>
        <w:outlineLvl w:val="2"/>
        <w:rPr>
          <w:rFonts w:ascii="Verdana" w:hAnsi="Verdana" w:cs="Arial"/>
          <w:bCs/>
          <w:snapToGrid/>
          <w:lang w:val="pt-BR" w:eastAsia="ar-SA"/>
        </w:rPr>
      </w:pPr>
    </w:p>
    <w:p w:rsidR="00CD7D58" w:rsidRDefault="00CD7D58" w:rsidP="00473321">
      <w:pPr>
        <w:keepNext/>
        <w:widowControl/>
        <w:suppressAutoHyphens/>
        <w:jc w:val="both"/>
        <w:outlineLvl w:val="2"/>
        <w:rPr>
          <w:rFonts w:ascii="Verdana" w:hAnsi="Verdana" w:cs="Arial"/>
          <w:bCs/>
          <w:snapToGrid/>
          <w:lang w:val="pt-BR" w:eastAsia="ar-SA"/>
        </w:rPr>
      </w:pPr>
    </w:p>
    <w:p w:rsidR="00473321" w:rsidRDefault="00473321" w:rsidP="00473321">
      <w:pPr>
        <w:keepNext/>
        <w:widowControl/>
        <w:suppressAutoHyphens/>
        <w:jc w:val="both"/>
        <w:outlineLvl w:val="2"/>
        <w:rPr>
          <w:rFonts w:ascii="Verdana" w:hAnsi="Verdana" w:cs="Arial"/>
          <w:bCs/>
          <w:snapToGrid/>
          <w:lang w:val="pt-BR" w:eastAsia="ar-SA"/>
        </w:rPr>
      </w:pPr>
      <w:r w:rsidRPr="00473321">
        <w:rPr>
          <w:rFonts w:ascii="Verdana" w:hAnsi="Verdana" w:cs="Arial"/>
          <w:bCs/>
          <w:snapToGrid/>
          <w:lang w:val="pt-BR" w:eastAsia="ar-SA"/>
        </w:rPr>
        <w:t xml:space="preserve">Prof. </w:t>
      </w:r>
      <w:r w:rsidR="00D10222">
        <w:rPr>
          <w:rFonts w:ascii="Verdana" w:hAnsi="Verdana" w:cs="Arial"/>
          <w:bCs/>
          <w:snapToGrid/>
          <w:lang w:val="pt-BR" w:eastAsia="ar-SA"/>
        </w:rPr>
        <w:t xml:space="preserve">Dr. José Fernando </w:t>
      </w:r>
      <w:proofErr w:type="spellStart"/>
      <w:r w:rsidR="00D10222">
        <w:rPr>
          <w:rFonts w:ascii="Verdana" w:hAnsi="Verdana" w:cs="Arial"/>
          <w:bCs/>
          <w:snapToGrid/>
          <w:lang w:val="pt-BR" w:eastAsia="ar-SA"/>
        </w:rPr>
        <w:t>Fragalli</w:t>
      </w:r>
      <w:proofErr w:type="spellEnd"/>
    </w:p>
    <w:p w:rsidR="008D00D3" w:rsidRPr="00473321" w:rsidRDefault="00D10222" w:rsidP="00473321">
      <w:pPr>
        <w:keepNext/>
        <w:widowControl/>
        <w:suppressAutoHyphens/>
        <w:jc w:val="both"/>
        <w:outlineLvl w:val="2"/>
        <w:rPr>
          <w:rFonts w:ascii="Verdana" w:hAnsi="Verdana" w:cs="Arial"/>
          <w:bCs/>
          <w:snapToGrid/>
          <w:lang w:val="pt-BR" w:eastAsia="ar-SA"/>
        </w:rPr>
      </w:pPr>
      <w:r>
        <w:rPr>
          <w:rFonts w:ascii="Verdana" w:hAnsi="Verdana" w:cs="Arial"/>
          <w:bCs/>
          <w:snapToGrid/>
          <w:lang w:val="pt-BR" w:eastAsia="ar-SA"/>
        </w:rPr>
        <w:t>Diretor</w:t>
      </w:r>
      <w:r w:rsidR="008D00D3">
        <w:rPr>
          <w:rFonts w:ascii="Verdana" w:hAnsi="Verdana" w:cs="Arial"/>
          <w:bCs/>
          <w:snapToGrid/>
          <w:lang w:val="pt-BR" w:eastAsia="ar-SA"/>
        </w:rPr>
        <w:t xml:space="preserve"> Geral do CCT</w:t>
      </w:r>
    </w:p>
    <w:p w:rsidR="00473321" w:rsidRPr="00473321" w:rsidRDefault="00473321" w:rsidP="00473321">
      <w:pPr>
        <w:keepNext/>
        <w:widowControl/>
        <w:suppressAutoHyphens/>
        <w:jc w:val="both"/>
        <w:outlineLvl w:val="5"/>
        <w:rPr>
          <w:rFonts w:ascii="Verdana" w:hAnsi="Verdana" w:cs="Arial"/>
          <w:smallCaps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pageBreakBefore/>
        <w:widowControl/>
        <w:suppressAutoHyphens/>
        <w:jc w:val="center"/>
        <w:rPr>
          <w:rFonts w:ascii="Verdana" w:hAnsi="Verdana"/>
          <w:b/>
          <w:bCs/>
          <w:snapToGrid/>
          <w:lang w:val="pt-BR" w:eastAsia="ar-SA"/>
        </w:rPr>
      </w:pPr>
      <w:r w:rsidRPr="00473321">
        <w:rPr>
          <w:rFonts w:ascii="Verdana" w:hAnsi="Verdana"/>
          <w:b/>
          <w:bCs/>
          <w:snapToGrid/>
          <w:lang w:val="pt-BR" w:eastAsia="ar-SA"/>
        </w:rPr>
        <w:t>PROGRAMA DE APOIO À DIVULGAÇÃO DA PRODUÇÃO INTELECTUAL - PRODIP</w:t>
      </w: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  <w:r w:rsidRPr="00473321">
        <w:rPr>
          <w:rFonts w:ascii="Verdana" w:hAnsi="Verdana"/>
          <w:b/>
          <w:snapToGrid/>
          <w:lang w:val="pt-BR" w:eastAsia="ar-SA"/>
        </w:rPr>
        <w:t>FICHA DE INSCRIÇÃO (ANEXO I)</w:t>
      </w: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</w:p>
    <w:tbl>
      <w:tblPr>
        <w:tblW w:w="49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8"/>
        <w:gridCol w:w="7574"/>
      </w:tblGrid>
      <w:tr w:rsidR="009B0D27" w:rsidRPr="009B0D27" w:rsidTr="00F002DD">
        <w:trPr>
          <w:tblCellSpacing w:w="15" w:type="dxa"/>
        </w:trPr>
        <w:tc>
          <w:tcPr>
            <w:tcW w:w="1000" w:type="pct"/>
            <w:vAlign w:val="center"/>
          </w:tcPr>
          <w:p w:rsidR="009B0D27" w:rsidRPr="009B0D27" w:rsidRDefault="009B0D27" w:rsidP="009B0D27">
            <w:pPr>
              <w:widowControl/>
              <w:rPr>
                <w:b/>
                <w:snapToGrid/>
                <w:lang w:val="pt-BR"/>
              </w:rPr>
            </w:pPr>
            <w:r w:rsidRPr="009B0D27">
              <w:rPr>
                <w:b/>
                <w:snapToGrid/>
                <w:lang w:val="pt-BR"/>
              </w:rPr>
              <w:t>CANDIDATO (A)</w:t>
            </w:r>
          </w:p>
        </w:tc>
        <w:tc>
          <w:tcPr>
            <w:tcW w:w="3953" w:type="pct"/>
            <w:vAlign w:val="center"/>
          </w:tcPr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</w:tc>
      </w:tr>
      <w:tr w:rsidR="009B0D27" w:rsidRPr="009B0D27" w:rsidTr="00F002DD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rPr>
                <w:b/>
                <w:snapToGrid/>
                <w:lang w:val="pt-BR"/>
              </w:rPr>
            </w:pPr>
            <w:r w:rsidRPr="009B0D27">
              <w:rPr>
                <w:b/>
                <w:snapToGrid/>
                <w:lang w:val="pt-BR"/>
              </w:rPr>
              <w:t>SIGLA E NOME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</w:tc>
      </w:tr>
      <w:tr w:rsidR="009B0D27" w:rsidRPr="009B0D27" w:rsidTr="00F002DD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rPr>
                <w:b/>
                <w:snapToGrid/>
                <w:lang w:val="pt-BR"/>
              </w:rPr>
            </w:pPr>
            <w:r w:rsidRPr="009B0D27">
              <w:rPr>
                <w:b/>
                <w:snapToGrid/>
                <w:lang w:val="pt-BR"/>
              </w:rPr>
              <w:t>PERÍODO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</w:tc>
      </w:tr>
      <w:tr w:rsidR="009B0D27" w:rsidRPr="009B0D27" w:rsidTr="00F002DD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rPr>
                <w:b/>
                <w:snapToGrid/>
                <w:lang w:val="pt-BR"/>
              </w:rPr>
            </w:pPr>
            <w:r w:rsidRPr="009B0D27">
              <w:rPr>
                <w:b/>
                <w:snapToGrid/>
                <w:lang w:val="pt-BR"/>
              </w:rPr>
              <w:t>LOCAL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</w:tc>
      </w:tr>
      <w:tr w:rsidR="009B0D27" w:rsidRPr="009B0D27" w:rsidTr="00F002DD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rPr>
                <w:b/>
                <w:snapToGrid/>
                <w:lang w:val="pt-BR"/>
              </w:rPr>
            </w:pPr>
            <w:r w:rsidRPr="009B0D27">
              <w:rPr>
                <w:b/>
                <w:snapToGrid/>
                <w:lang w:val="pt-BR"/>
              </w:rPr>
              <w:t xml:space="preserve">APOIO FINANCEIRO CONCEDIDO POR AGÊNCIA DE FOMENTO 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  <w:r w:rsidRPr="009B0D27">
              <w:rPr>
                <w:snapToGrid/>
                <w:lang w:val="pt-BR"/>
              </w:rPr>
              <w:t xml:space="preserve">   </w:t>
            </w:r>
            <w:proofErr w:type="gramStart"/>
            <w:r w:rsidRPr="009B0D27">
              <w:rPr>
                <w:snapToGrid/>
                <w:lang w:val="pt-BR"/>
              </w:rPr>
              <w:t xml:space="preserve">(     </w:t>
            </w:r>
            <w:proofErr w:type="gramEnd"/>
            <w:r w:rsidRPr="009B0D27">
              <w:rPr>
                <w:snapToGrid/>
                <w:lang w:val="pt-BR"/>
              </w:rPr>
              <w:t xml:space="preserve">) SIM                                                         (  X  )  NÃO      </w:t>
            </w: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  <w:r w:rsidRPr="009B0D27">
              <w:rPr>
                <w:snapToGrid/>
                <w:lang w:val="pt-BR"/>
              </w:rPr>
              <w:t>Valor Concedido: R$ _____________</w:t>
            </w:r>
            <w:proofErr w:type="gramStart"/>
            <w:r w:rsidRPr="009B0D27">
              <w:rPr>
                <w:snapToGrid/>
                <w:lang w:val="pt-BR"/>
              </w:rPr>
              <w:t xml:space="preserve">  </w:t>
            </w: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  <w:proofErr w:type="gramEnd"/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  <w:r w:rsidRPr="009B0D27">
              <w:rPr>
                <w:snapToGrid/>
                <w:lang w:val="pt-BR"/>
              </w:rPr>
              <w:t xml:space="preserve"> (________________________________________________________)</w:t>
            </w: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  <w:r w:rsidRPr="009B0D27">
              <w:rPr>
                <w:snapToGrid/>
                <w:lang w:val="pt-BR"/>
              </w:rPr>
              <w:t xml:space="preserve">Agência: </w:t>
            </w:r>
            <w:proofErr w:type="gramStart"/>
            <w:r w:rsidRPr="009B0D27">
              <w:rPr>
                <w:snapToGrid/>
                <w:lang w:val="pt-BR"/>
              </w:rPr>
              <w:t xml:space="preserve">(  </w:t>
            </w:r>
            <w:proofErr w:type="gramEnd"/>
            <w:r w:rsidRPr="009B0D27">
              <w:rPr>
                <w:snapToGrid/>
                <w:lang w:val="pt-BR"/>
              </w:rPr>
              <w:t>) CAPES;  (  ) FAPESC;  (  ) CNPq;   (  ) FINEP</w:t>
            </w: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  <w:r w:rsidRPr="009B0D27">
              <w:rPr>
                <w:snapToGrid/>
                <w:lang w:val="pt-BR"/>
              </w:rPr>
              <w:t xml:space="preserve">   </w:t>
            </w:r>
          </w:p>
        </w:tc>
      </w:tr>
      <w:tr w:rsidR="009B0D27" w:rsidRPr="009B0D27" w:rsidTr="00F002DD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rPr>
                <w:b/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rPr>
                <w:b/>
                <w:snapToGrid/>
                <w:lang w:val="pt-BR"/>
              </w:rPr>
            </w:pPr>
            <w:r w:rsidRPr="009B0D27">
              <w:rPr>
                <w:b/>
                <w:snapToGrid/>
                <w:lang w:val="pt-BR"/>
              </w:rPr>
              <w:t>RECURSOS SOLICITADOS</w:t>
            </w:r>
          </w:p>
          <w:p w:rsidR="009B0D27" w:rsidRPr="009B0D27" w:rsidRDefault="009B0D27" w:rsidP="009B0D27">
            <w:pPr>
              <w:widowControl/>
              <w:rPr>
                <w:b/>
                <w:snapToGrid/>
                <w:sz w:val="16"/>
                <w:szCs w:val="16"/>
                <w:lang w:val="pt-BR"/>
              </w:rPr>
            </w:pPr>
            <w:r w:rsidRPr="009B0D27">
              <w:rPr>
                <w:b/>
                <w:snapToGrid/>
                <w:sz w:val="16"/>
                <w:szCs w:val="16"/>
                <w:lang w:val="pt-BR"/>
              </w:rPr>
              <w:t>(Identifique o item com um X e especifique o valor)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rPr>
                <w:snapToGrid/>
                <w:lang w:val="pt-BR"/>
              </w:rPr>
            </w:pPr>
            <w:proofErr w:type="gramStart"/>
            <w:r w:rsidRPr="009B0D27">
              <w:rPr>
                <w:snapToGrid/>
                <w:lang w:val="pt-BR"/>
              </w:rPr>
              <w:t xml:space="preserve">(   </w:t>
            </w:r>
            <w:proofErr w:type="gramEnd"/>
            <w:r w:rsidRPr="009B0D27">
              <w:rPr>
                <w:snapToGrid/>
                <w:lang w:val="pt-BR"/>
              </w:rPr>
              <w:t>) Taxa de Inscrição?    R$ ____________</w:t>
            </w:r>
          </w:p>
          <w:p w:rsidR="009B0D27" w:rsidRPr="009B0D27" w:rsidRDefault="009B0D27" w:rsidP="009B0D27">
            <w:pPr>
              <w:widowControl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rPr>
                <w:snapToGrid/>
                <w:lang w:val="pt-BR"/>
              </w:rPr>
            </w:pPr>
            <w:proofErr w:type="gramStart"/>
            <w:r w:rsidRPr="009B0D27">
              <w:rPr>
                <w:snapToGrid/>
                <w:lang w:val="pt-BR"/>
              </w:rPr>
              <w:t xml:space="preserve">(   </w:t>
            </w:r>
            <w:proofErr w:type="gramEnd"/>
            <w:r w:rsidRPr="009B0D27">
              <w:rPr>
                <w:snapToGrid/>
                <w:lang w:val="pt-BR"/>
              </w:rPr>
              <w:t>) Taxa de Publicação? R$______________</w:t>
            </w:r>
          </w:p>
          <w:p w:rsidR="009B0D27" w:rsidRPr="009B0D27" w:rsidRDefault="009B0D27" w:rsidP="009B0D27">
            <w:pPr>
              <w:widowControl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rPr>
                <w:snapToGrid/>
                <w:lang w:val="pt-BR"/>
              </w:rPr>
            </w:pPr>
            <w:proofErr w:type="gramStart"/>
            <w:r w:rsidRPr="009B0D27">
              <w:rPr>
                <w:snapToGrid/>
                <w:lang w:val="pt-BR"/>
              </w:rPr>
              <w:t xml:space="preserve">(   </w:t>
            </w:r>
            <w:proofErr w:type="gramEnd"/>
            <w:r w:rsidRPr="009B0D27">
              <w:rPr>
                <w:snapToGrid/>
                <w:lang w:val="pt-BR"/>
              </w:rPr>
              <w:t xml:space="preserve">) Diárias?                     </w:t>
            </w:r>
            <w:proofErr w:type="spellStart"/>
            <w:r w:rsidRPr="009B0D27">
              <w:rPr>
                <w:snapToGrid/>
                <w:lang w:val="pt-BR"/>
              </w:rPr>
              <w:t>Qtd</w:t>
            </w:r>
            <w:proofErr w:type="spellEnd"/>
            <w:r w:rsidRPr="009B0D27">
              <w:rPr>
                <w:snapToGrid/>
                <w:lang w:val="pt-BR"/>
              </w:rPr>
              <w:t xml:space="preserve"> (Max 04)</w:t>
            </w:r>
            <w:proofErr w:type="gramStart"/>
            <w:r w:rsidRPr="009B0D27">
              <w:rPr>
                <w:snapToGrid/>
                <w:lang w:val="pt-BR"/>
              </w:rPr>
              <w:t xml:space="preserve">  </w:t>
            </w:r>
            <w:proofErr w:type="gramEnd"/>
            <w:r w:rsidRPr="009B0D27">
              <w:rPr>
                <w:bCs/>
                <w:snapToGrid/>
                <w:lang w:val="pt-BR"/>
              </w:rPr>
              <w:t>R$</w:t>
            </w:r>
            <w:r w:rsidRPr="009B0D27">
              <w:rPr>
                <w:snapToGrid/>
                <w:lang w:val="pt-BR"/>
              </w:rPr>
              <w:t xml:space="preserve"> __________</w:t>
            </w:r>
          </w:p>
          <w:p w:rsidR="009B0D27" w:rsidRPr="009B0D27" w:rsidRDefault="009B0D27" w:rsidP="009B0D27">
            <w:pPr>
              <w:widowControl/>
              <w:rPr>
                <w:snapToGrid/>
                <w:lang w:val="pt-BR"/>
              </w:rPr>
            </w:pPr>
          </w:p>
          <w:p w:rsidR="009B0D27" w:rsidRPr="009B0D27" w:rsidRDefault="009B0D27" w:rsidP="009B0D27">
            <w:pPr>
              <w:widowControl/>
              <w:rPr>
                <w:snapToGrid/>
                <w:lang w:val="pt-BR"/>
              </w:rPr>
            </w:pPr>
            <w:proofErr w:type="gramStart"/>
            <w:r w:rsidRPr="009B0D27">
              <w:rPr>
                <w:snapToGrid/>
                <w:lang w:val="pt-BR"/>
              </w:rPr>
              <w:t xml:space="preserve">(   </w:t>
            </w:r>
            <w:proofErr w:type="gramEnd"/>
            <w:r w:rsidRPr="009B0D27">
              <w:rPr>
                <w:snapToGrid/>
                <w:lang w:val="pt-BR"/>
              </w:rPr>
              <w:t>) Passagens?     R$ ______________</w:t>
            </w:r>
          </w:p>
          <w:p w:rsidR="009B0D27" w:rsidRPr="009B0D27" w:rsidRDefault="009B0D27" w:rsidP="009B0D27">
            <w:pPr>
              <w:widowControl/>
              <w:jc w:val="center"/>
              <w:rPr>
                <w:snapToGrid/>
                <w:lang w:val="pt-BR"/>
              </w:rPr>
            </w:pPr>
            <w:r w:rsidRPr="009B0D27">
              <w:rPr>
                <w:snapToGrid/>
                <w:lang w:val="pt-BR"/>
              </w:rPr>
              <w:t xml:space="preserve"> </w:t>
            </w:r>
          </w:p>
        </w:tc>
      </w:tr>
    </w:tbl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  <w:r w:rsidRPr="00473321">
        <w:rPr>
          <w:rFonts w:ascii="Verdana" w:hAnsi="Verdana"/>
          <w:b/>
          <w:snapToGrid/>
          <w:lang w:val="pt-BR" w:eastAsia="ar-SA"/>
        </w:rPr>
        <w:t xml:space="preserve">Declaro que tomei conhecimento do Edital </w:t>
      </w:r>
      <w:r w:rsidR="00D10222">
        <w:rPr>
          <w:rFonts w:ascii="Verdana" w:hAnsi="Verdana"/>
          <w:b/>
          <w:snapToGrid/>
          <w:lang w:val="pt-BR" w:eastAsia="ar-SA"/>
        </w:rPr>
        <w:t>XX</w:t>
      </w:r>
      <w:r w:rsidRPr="00473321">
        <w:rPr>
          <w:rFonts w:ascii="Verdana" w:hAnsi="Verdana"/>
          <w:b/>
          <w:snapToGrid/>
          <w:lang w:val="pt-BR" w:eastAsia="ar-SA"/>
        </w:rPr>
        <w:t>/2016 PRODIP e estou de acordo com os termos do mesmo.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</w:p>
    <w:p w:rsidR="00CD7D58" w:rsidRPr="00473321" w:rsidRDefault="00CD7D58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  <w:r w:rsidRPr="00473321">
        <w:rPr>
          <w:rFonts w:ascii="Verdana" w:hAnsi="Verdana"/>
          <w:b/>
          <w:snapToGrid/>
          <w:lang w:val="pt-BR" w:eastAsia="ar-SA"/>
        </w:rPr>
        <w:t xml:space="preserve">  Joinville, _____de__________________ </w:t>
      </w:r>
      <w:proofErr w:type="spellStart"/>
      <w:r w:rsidRPr="00473321">
        <w:rPr>
          <w:rFonts w:ascii="Verdana" w:hAnsi="Verdana"/>
          <w:b/>
          <w:snapToGrid/>
          <w:lang w:val="pt-BR" w:eastAsia="ar-SA"/>
        </w:rPr>
        <w:t>de</w:t>
      </w:r>
      <w:proofErr w:type="spellEnd"/>
      <w:r w:rsidRPr="00473321">
        <w:rPr>
          <w:rFonts w:ascii="Verdana" w:hAnsi="Verdana"/>
          <w:b/>
          <w:snapToGrid/>
          <w:lang w:val="pt-BR" w:eastAsia="ar-SA"/>
        </w:rPr>
        <w:t xml:space="preserve"> 201</w:t>
      </w:r>
      <w:r w:rsidR="00D10222">
        <w:rPr>
          <w:rFonts w:ascii="Verdana" w:hAnsi="Verdana"/>
          <w:b/>
          <w:snapToGrid/>
          <w:lang w:val="pt-BR" w:eastAsia="ar-SA"/>
        </w:rPr>
        <w:t>7</w:t>
      </w:r>
      <w:r w:rsidRPr="00473321">
        <w:rPr>
          <w:rFonts w:ascii="Verdana" w:hAnsi="Verdana"/>
          <w:b/>
          <w:snapToGrid/>
          <w:lang w:val="pt-BR" w:eastAsia="ar-SA"/>
        </w:rPr>
        <w:t>.</w:t>
      </w: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snapToGrid/>
          <w:lang w:val="pt-BR" w:eastAsia="ar-SA"/>
        </w:rPr>
      </w:pPr>
    </w:p>
    <w:p w:rsidR="00473321" w:rsidRDefault="00473321" w:rsidP="00473321">
      <w:pPr>
        <w:widowControl/>
        <w:suppressAutoHyphens/>
        <w:jc w:val="center"/>
        <w:rPr>
          <w:rFonts w:ascii="Verdana" w:hAnsi="Verdana"/>
          <w:snapToGrid/>
          <w:lang w:val="pt-BR" w:eastAsia="ar-SA"/>
        </w:rPr>
      </w:pPr>
    </w:p>
    <w:p w:rsidR="00CD7D58" w:rsidRDefault="00CD7D58" w:rsidP="00473321">
      <w:pPr>
        <w:widowControl/>
        <w:suppressAutoHyphens/>
        <w:jc w:val="center"/>
        <w:rPr>
          <w:rFonts w:ascii="Verdana" w:hAnsi="Verdana"/>
          <w:snapToGrid/>
          <w:lang w:val="pt-BR" w:eastAsia="ar-SA"/>
        </w:rPr>
      </w:pPr>
    </w:p>
    <w:p w:rsidR="00CD7D58" w:rsidRDefault="00CD7D58" w:rsidP="00473321">
      <w:pPr>
        <w:widowControl/>
        <w:suppressAutoHyphens/>
        <w:jc w:val="center"/>
        <w:rPr>
          <w:rFonts w:ascii="Verdana" w:hAnsi="Verdana"/>
          <w:snapToGrid/>
          <w:lang w:val="pt-BR" w:eastAsia="ar-SA"/>
        </w:rPr>
      </w:pPr>
    </w:p>
    <w:p w:rsidR="00CD7D58" w:rsidRPr="00473321" w:rsidRDefault="00CD7D58" w:rsidP="00473321">
      <w:pPr>
        <w:widowControl/>
        <w:suppressAutoHyphens/>
        <w:jc w:val="center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  <w:r w:rsidRPr="00473321">
        <w:rPr>
          <w:rFonts w:ascii="Verdana" w:hAnsi="Verdana"/>
          <w:b/>
          <w:snapToGrid/>
          <w:lang w:val="pt-BR" w:eastAsia="ar-SA"/>
        </w:rPr>
        <w:t>Assinatura: _____________________________________</w:t>
      </w: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center"/>
        <w:rPr>
          <w:rFonts w:ascii="Verdana" w:hAnsi="Verdana"/>
          <w:b/>
          <w:snapToGrid/>
          <w:lang w:val="pt-BR" w:eastAsia="ar-SA"/>
        </w:rPr>
      </w:pPr>
      <w:r w:rsidRPr="00473321">
        <w:rPr>
          <w:rFonts w:ascii="Verdana" w:hAnsi="Verdana"/>
          <w:b/>
          <w:snapToGrid/>
          <w:lang w:val="pt-BR" w:eastAsia="ar-SA"/>
        </w:rPr>
        <w:t xml:space="preserve">Nome por extenso: </w:t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</w:r>
      <w:r w:rsidRPr="00473321">
        <w:rPr>
          <w:rFonts w:ascii="Verdana" w:hAnsi="Verdana"/>
          <w:b/>
          <w:snapToGrid/>
          <w:lang w:val="pt-BR" w:eastAsia="ar-SA"/>
        </w:rPr>
        <w:softHyphen/>
        <w:t>________________________________</w:t>
      </w:r>
    </w:p>
    <w:p w:rsidR="00D10222" w:rsidRDefault="00D10222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D10222" w:rsidRDefault="00D10222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D10222" w:rsidRPr="00473321" w:rsidRDefault="00D10222" w:rsidP="00D10222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  <w:r>
        <w:rPr>
          <w:rFonts w:ascii="Verdana" w:hAnsi="Verdana"/>
          <w:b/>
          <w:snapToGrid/>
          <w:lang w:val="pt-BR" w:eastAsia="ar-SA"/>
        </w:rPr>
        <w:t xml:space="preserve">Parecer </w:t>
      </w:r>
      <w:r w:rsidRPr="00473321">
        <w:rPr>
          <w:rFonts w:ascii="Verdana" w:hAnsi="Verdana"/>
          <w:b/>
          <w:snapToGrid/>
          <w:lang w:val="pt-BR" w:eastAsia="ar-SA"/>
        </w:rPr>
        <w:t>do Departamento: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9B0D27" w:rsidRPr="00473321" w:rsidRDefault="009B0D27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  <w:bookmarkStart w:id="0" w:name="_GoBack"/>
      <w:bookmarkEnd w:id="0"/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  <w:r w:rsidRPr="00473321">
        <w:rPr>
          <w:rFonts w:ascii="Verdana" w:hAnsi="Verdana"/>
          <w:b/>
          <w:snapToGrid/>
          <w:lang w:val="pt-BR" w:eastAsia="ar-SA"/>
        </w:rPr>
        <w:t>Parecer da Direção de Pesquisa e Pós-Graduação:</w:t>
      </w: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snapToGrid/>
          <w:lang w:val="pt-BR" w:eastAsia="ar-SA"/>
        </w:rPr>
      </w:pPr>
    </w:p>
    <w:p w:rsidR="00473321" w:rsidRPr="00473321" w:rsidRDefault="00473321" w:rsidP="00473321">
      <w:pPr>
        <w:widowControl/>
        <w:suppressAutoHyphens/>
        <w:jc w:val="both"/>
        <w:rPr>
          <w:rFonts w:ascii="Verdana" w:hAnsi="Verdana"/>
          <w:b/>
          <w:snapToGrid/>
          <w:u w:val="single"/>
          <w:lang w:val="pt-BR" w:eastAsia="ar-SA"/>
        </w:rPr>
      </w:pPr>
      <w:r w:rsidRPr="00473321">
        <w:rPr>
          <w:rFonts w:ascii="Verdana" w:hAnsi="Verdana"/>
          <w:b/>
          <w:snapToGrid/>
          <w:lang w:val="pt-BR" w:eastAsia="ar-SA"/>
        </w:rPr>
        <w:t>APROVADO PELO CONSELHO DE CENTRO EM</w:t>
      </w:r>
      <w:proofErr w:type="gramStart"/>
      <w:r w:rsidRPr="00473321">
        <w:rPr>
          <w:rFonts w:ascii="Verdana" w:hAnsi="Verdana"/>
          <w:b/>
          <w:snapToGrid/>
          <w:lang w:val="pt-BR" w:eastAsia="ar-SA"/>
        </w:rPr>
        <w:t xml:space="preserve">  </w:t>
      </w:r>
      <w:proofErr w:type="gramEnd"/>
      <w:r w:rsidRPr="00473321">
        <w:rPr>
          <w:rFonts w:ascii="Verdana" w:hAnsi="Verdana"/>
          <w:b/>
          <w:snapToGrid/>
          <w:u w:val="single"/>
          <w:lang w:val="pt-BR" w:eastAsia="ar-SA"/>
        </w:rPr>
        <w:tab/>
      </w:r>
      <w:r w:rsidRPr="00473321">
        <w:rPr>
          <w:rFonts w:ascii="Verdana" w:hAnsi="Verdana"/>
          <w:b/>
          <w:snapToGrid/>
          <w:u w:val="single"/>
          <w:lang w:val="pt-BR" w:eastAsia="ar-SA"/>
        </w:rPr>
        <w:tab/>
        <w:t>/</w:t>
      </w:r>
      <w:r w:rsidRPr="00473321">
        <w:rPr>
          <w:rFonts w:ascii="Verdana" w:hAnsi="Verdana"/>
          <w:b/>
          <w:snapToGrid/>
          <w:u w:val="single"/>
          <w:lang w:val="pt-BR" w:eastAsia="ar-SA"/>
        </w:rPr>
        <w:tab/>
        <w:t>/201</w:t>
      </w:r>
      <w:r w:rsidR="00D10222">
        <w:rPr>
          <w:rFonts w:ascii="Verdana" w:hAnsi="Verdana"/>
          <w:b/>
          <w:snapToGrid/>
          <w:u w:val="single"/>
          <w:lang w:val="pt-BR" w:eastAsia="ar-SA"/>
        </w:rPr>
        <w:t>7</w:t>
      </w:r>
    </w:p>
    <w:p w:rsidR="00682E02" w:rsidRPr="00C31B05" w:rsidRDefault="00682E02" w:rsidP="00C31B05">
      <w:pPr>
        <w:spacing w:line="276" w:lineRule="auto"/>
        <w:rPr>
          <w:rFonts w:ascii="Tahoma" w:hAnsi="Tahoma" w:cs="Tahoma"/>
          <w:lang w:val="pt-BR"/>
        </w:rPr>
      </w:pPr>
    </w:p>
    <w:sectPr w:rsidR="00682E02" w:rsidRPr="00C31B05" w:rsidSect="00CD7D58">
      <w:headerReference w:type="default" r:id="rId8"/>
      <w:footerReference w:type="default" r:id="rId9"/>
      <w:pgSz w:w="11913" w:h="16834"/>
      <w:pgMar w:top="851" w:right="998" w:bottom="1134" w:left="1418" w:header="624" w:footer="17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34" w:rsidRDefault="00E60334">
      <w:r>
        <w:separator/>
      </w:r>
    </w:p>
  </w:endnote>
  <w:endnote w:type="continuationSeparator" w:id="0">
    <w:p w:rsidR="00E60334" w:rsidRDefault="00E6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82" w:rsidRDefault="00F03782">
    <w:pPr>
      <w:jc w:val="center"/>
    </w:pPr>
  </w:p>
  <w:p w:rsidR="00F03782" w:rsidRDefault="00F03782">
    <w:pPr>
      <w:jc w:val="center"/>
      <w:rPr>
        <w:lang w:val="pt-BR"/>
      </w:rPr>
    </w:pPr>
    <w:r>
      <w:rPr>
        <w:lang w:val="pt-BR"/>
      </w:rPr>
      <w:t>___________________________</w:t>
    </w:r>
    <w:r w:rsidR="006562AF">
      <w:rPr>
        <w:lang w:val="pt-BR"/>
      </w:rPr>
      <w:t>______</w:t>
    </w:r>
    <w:r>
      <w:rPr>
        <w:lang w:val="pt-BR"/>
      </w:rPr>
      <w:t>_________________________________________</w:t>
    </w:r>
  </w:p>
  <w:p w:rsidR="00ED1284" w:rsidRPr="00ED1284" w:rsidRDefault="00ED1284" w:rsidP="00ED1284">
    <w:pPr>
      <w:widowControl/>
      <w:jc w:val="center"/>
      <w:rPr>
        <w:snapToGrid/>
        <w:sz w:val="18"/>
        <w:szCs w:val="18"/>
        <w:lang w:val="pt-BR"/>
      </w:rPr>
    </w:pPr>
    <w:r w:rsidRPr="00ED1284">
      <w:rPr>
        <w:snapToGrid/>
        <w:sz w:val="18"/>
        <w:szCs w:val="18"/>
        <w:lang w:val="pt-BR"/>
      </w:rPr>
      <w:t xml:space="preserve">Campus Universitário Prof. Avelino Marcante </w:t>
    </w:r>
  </w:p>
  <w:p w:rsidR="00ED1284" w:rsidRPr="00ED1284" w:rsidRDefault="00ED1284" w:rsidP="00ED1284">
    <w:pPr>
      <w:widowControl/>
      <w:jc w:val="center"/>
      <w:rPr>
        <w:snapToGrid/>
        <w:sz w:val="18"/>
        <w:szCs w:val="18"/>
        <w:lang w:val="pt-BR"/>
      </w:rPr>
    </w:pPr>
    <w:r w:rsidRPr="00ED1284">
      <w:rPr>
        <w:snapToGrid/>
        <w:sz w:val="18"/>
        <w:szCs w:val="18"/>
        <w:lang w:val="pt-BR"/>
      </w:rPr>
      <w:t xml:space="preserve">Rua: Paulo </w:t>
    </w:r>
    <w:proofErr w:type="spellStart"/>
    <w:r w:rsidRPr="00ED1284">
      <w:rPr>
        <w:snapToGrid/>
        <w:sz w:val="18"/>
        <w:szCs w:val="18"/>
        <w:lang w:val="pt-BR"/>
      </w:rPr>
      <w:t>Malschitzki</w:t>
    </w:r>
    <w:proofErr w:type="spellEnd"/>
    <w:r w:rsidRPr="00ED1284">
      <w:rPr>
        <w:snapToGrid/>
        <w:sz w:val="18"/>
        <w:szCs w:val="18"/>
        <w:lang w:val="pt-BR"/>
      </w:rPr>
      <w:t>, s/n – Bairro: Zona Industrial Norte</w:t>
    </w:r>
  </w:p>
  <w:p w:rsidR="00ED1284" w:rsidRPr="00ED1284" w:rsidRDefault="00ED1284" w:rsidP="00ED1284">
    <w:pPr>
      <w:widowControl/>
      <w:jc w:val="center"/>
      <w:rPr>
        <w:snapToGrid/>
        <w:sz w:val="18"/>
        <w:szCs w:val="18"/>
      </w:rPr>
    </w:pPr>
    <w:r w:rsidRPr="00ED1284">
      <w:rPr>
        <w:snapToGrid/>
        <w:sz w:val="18"/>
        <w:szCs w:val="18"/>
      </w:rPr>
      <w:t xml:space="preserve">CEP: 89219-710 - Joinville - SC – </w:t>
    </w:r>
    <w:proofErr w:type="spellStart"/>
    <w:r w:rsidRPr="00ED1284">
      <w:rPr>
        <w:snapToGrid/>
        <w:sz w:val="18"/>
        <w:szCs w:val="18"/>
      </w:rPr>
      <w:t>Brasil</w:t>
    </w:r>
    <w:proofErr w:type="spellEnd"/>
  </w:p>
  <w:p w:rsidR="006562AF" w:rsidRPr="006562AF" w:rsidRDefault="006562A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34" w:rsidRDefault="00E60334">
      <w:r>
        <w:separator/>
      </w:r>
    </w:p>
  </w:footnote>
  <w:footnote w:type="continuationSeparator" w:id="0">
    <w:p w:rsidR="00E60334" w:rsidRDefault="00E60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82" w:rsidRDefault="00413347">
    <w:r>
      <w:rPr>
        <w:noProof/>
        <w:snapToGrid/>
        <w:lang w:val="pt-BR"/>
      </w:rPr>
      <w:drawing>
        <wp:anchor distT="0" distB="0" distL="114300" distR="114300" simplePos="0" relativeHeight="251657728" behindDoc="1" locked="0" layoutInCell="1" allowOverlap="1" wp14:anchorId="0AE966C3" wp14:editId="3718058E">
          <wp:simplePos x="0" y="0"/>
          <wp:positionH relativeFrom="column">
            <wp:posOffset>393700</wp:posOffset>
          </wp:positionH>
          <wp:positionV relativeFrom="paragraph">
            <wp:posOffset>-309245</wp:posOffset>
          </wp:positionV>
          <wp:extent cx="4972050" cy="1748790"/>
          <wp:effectExtent l="0" t="0" r="0" b="3810"/>
          <wp:wrapTight wrapText="bothSides">
            <wp:wrapPolygon edited="0">
              <wp:start x="0" y="0"/>
              <wp:lineTo x="0" y="21412"/>
              <wp:lineTo x="21517" y="21412"/>
              <wp:lineTo x="21517" y="0"/>
              <wp:lineTo x="0" y="0"/>
            </wp:wrapPolygon>
          </wp:wrapTight>
          <wp:docPr id="2" name="Imagem 2" descr="Joinville_Final_Horizont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ville_Final_Horizont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74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F03782">
      <w:tc>
        <w:tcPr>
          <w:tcW w:w="2268" w:type="dxa"/>
        </w:tcPr>
        <w:p w:rsidR="00F03782" w:rsidRDefault="00F03782"/>
      </w:tc>
      <w:tc>
        <w:tcPr>
          <w:tcW w:w="7511" w:type="dxa"/>
        </w:tcPr>
        <w:p w:rsidR="0037350B" w:rsidRDefault="0037350B" w:rsidP="006F45B7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</w:p>
        <w:p w:rsidR="0037350B" w:rsidRDefault="0037350B" w:rsidP="006F45B7">
          <w:pPr>
            <w:tabs>
              <w:tab w:val="left" w:pos="5800"/>
            </w:tabs>
            <w:jc w:val="center"/>
            <w:rPr>
              <w:lang w:val="pt-BR"/>
            </w:rPr>
          </w:pPr>
        </w:p>
      </w:tc>
    </w:tr>
    <w:tr w:rsidR="0037350B">
      <w:tc>
        <w:tcPr>
          <w:tcW w:w="2268" w:type="dxa"/>
        </w:tcPr>
        <w:p w:rsidR="0037350B" w:rsidRDefault="0037350B"/>
        <w:p w:rsidR="0037350B" w:rsidRDefault="0037350B"/>
        <w:p w:rsidR="0037350B" w:rsidRDefault="0037350B"/>
        <w:p w:rsidR="0037350B" w:rsidRDefault="0037350B"/>
      </w:tc>
      <w:tc>
        <w:tcPr>
          <w:tcW w:w="7511" w:type="dxa"/>
        </w:tcPr>
        <w:p w:rsidR="0037350B" w:rsidRDefault="0037350B" w:rsidP="006F45B7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</w:p>
      </w:tc>
    </w:tr>
  </w:tbl>
  <w:p w:rsidR="0037350B" w:rsidRDefault="0037350B" w:rsidP="0037350B">
    <w:pPr>
      <w:pStyle w:val="Cabealho"/>
      <w:spacing w:before="60" w:after="60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3"/>
    <w:rsid w:val="00023EE3"/>
    <w:rsid w:val="00025EE4"/>
    <w:rsid w:val="00040536"/>
    <w:rsid w:val="00046A0C"/>
    <w:rsid w:val="000509B0"/>
    <w:rsid w:val="00051528"/>
    <w:rsid w:val="00061701"/>
    <w:rsid w:val="00080378"/>
    <w:rsid w:val="00084E51"/>
    <w:rsid w:val="0009348D"/>
    <w:rsid w:val="000A1583"/>
    <w:rsid w:val="000B3B48"/>
    <w:rsid w:val="000E3480"/>
    <w:rsid w:val="000E58F4"/>
    <w:rsid w:val="000E59BD"/>
    <w:rsid w:val="00123A39"/>
    <w:rsid w:val="00127EC5"/>
    <w:rsid w:val="00151003"/>
    <w:rsid w:val="00164775"/>
    <w:rsid w:val="00171027"/>
    <w:rsid w:val="00182B8B"/>
    <w:rsid w:val="00183D9D"/>
    <w:rsid w:val="00185F21"/>
    <w:rsid w:val="00192E75"/>
    <w:rsid w:val="001D06CF"/>
    <w:rsid w:val="001D1E4A"/>
    <w:rsid w:val="001D53F4"/>
    <w:rsid w:val="001F46E8"/>
    <w:rsid w:val="002030DC"/>
    <w:rsid w:val="00235C8B"/>
    <w:rsid w:val="00252B6D"/>
    <w:rsid w:val="00276DC1"/>
    <w:rsid w:val="00280E35"/>
    <w:rsid w:val="00283ED0"/>
    <w:rsid w:val="00284EFB"/>
    <w:rsid w:val="00286D70"/>
    <w:rsid w:val="0029363C"/>
    <w:rsid w:val="002A74F5"/>
    <w:rsid w:val="002B52FC"/>
    <w:rsid w:val="002E471D"/>
    <w:rsid w:val="002F3450"/>
    <w:rsid w:val="0033477A"/>
    <w:rsid w:val="00353CA4"/>
    <w:rsid w:val="0037350B"/>
    <w:rsid w:val="003742D5"/>
    <w:rsid w:val="003764D8"/>
    <w:rsid w:val="0038188E"/>
    <w:rsid w:val="003A06A7"/>
    <w:rsid w:val="003A1A0A"/>
    <w:rsid w:val="003A36CF"/>
    <w:rsid w:val="003B71ED"/>
    <w:rsid w:val="003B746A"/>
    <w:rsid w:val="003C2334"/>
    <w:rsid w:val="003D1DA6"/>
    <w:rsid w:val="003E779D"/>
    <w:rsid w:val="003F7551"/>
    <w:rsid w:val="00413347"/>
    <w:rsid w:val="00433396"/>
    <w:rsid w:val="00433A61"/>
    <w:rsid w:val="00437042"/>
    <w:rsid w:val="00440568"/>
    <w:rsid w:val="00453C98"/>
    <w:rsid w:val="004559D1"/>
    <w:rsid w:val="00460BBA"/>
    <w:rsid w:val="00464B7E"/>
    <w:rsid w:val="00473321"/>
    <w:rsid w:val="00493A65"/>
    <w:rsid w:val="004B4882"/>
    <w:rsid w:val="004C3CB9"/>
    <w:rsid w:val="004E6EC0"/>
    <w:rsid w:val="00503E38"/>
    <w:rsid w:val="005111BA"/>
    <w:rsid w:val="00512831"/>
    <w:rsid w:val="00522D38"/>
    <w:rsid w:val="00535348"/>
    <w:rsid w:val="005436E7"/>
    <w:rsid w:val="0054441F"/>
    <w:rsid w:val="005B6904"/>
    <w:rsid w:val="005B715A"/>
    <w:rsid w:val="005D7514"/>
    <w:rsid w:val="005E43C4"/>
    <w:rsid w:val="005F1295"/>
    <w:rsid w:val="00602044"/>
    <w:rsid w:val="00602B8F"/>
    <w:rsid w:val="00611DE9"/>
    <w:rsid w:val="0061256C"/>
    <w:rsid w:val="0061495C"/>
    <w:rsid w:val="0062480B"/>
    <w:rsid w:val="006350EC"/>
    <w:rsid w:val="00644C5C"/>
    <w:rsid w:val="0064672E"/>
    <w:rsid w:val="006562AF"/>
    <w:rsid w:val="0065750F"/>
    <w:rsid w:val="00681813"/>
    <w:rsid w:val="00682E02"/>
    <w:rsid w:val="00694586"/>
    <w:rsid w:val="006A0F12"/>
    <w:rsid w:val="006B365B"/>
    <w:rsid w:val="006B54F3"/>
    <w:rsid w:val="006C4296"/>
    <w:rsid w:val="006E13F4"/>
    <w:rsid w:val="006F3587"/>
    <w:rsid w:val="006F45B7"/>
    <w:rsid w:val="006F73B9"/>
    <w:rsid w:val="006F74A1"/>
    <w:rsid w:val="007030E1"/>
    <w:rsid w:val="00725F51"/>
    <w:rsid w:val="00732C91"/>
    <w:rsid w:val="00740BFE"/>
    <w:rsid w:val="00742D21"/>
    <w:rsid w:val="00763AE0"/>
    <w:rsid w:val="00770803"/>
    <w:rsid w:val="00780764"/>
    <w:rsid w:val="0078413D"/>
    <w:rsid w:val="007A710D"/>
    <w:rsid w:val="007B09A0"/>
    <w:rsid w:val="007C2292"/>
    <w:rsid w:val="007D0171"/>
    <w:rsid w:val="007F29D9"/>
    <w:rsid w:val="007F6BFB"/>
    <w:rsid w:val="00802C09"/>
    <w:rsid w:val="008101BA"/>
    <w:rsid w:val="0081429D"/>
    <w:rsid w:val="008174FB"/>
    <w:rsid w:val="00824A8D"/>
    <w:rsid w:val="008356CE"/>
    <w:rsid w:val="008611DB"/>
    <w:rsid w:val="008942EE"/>
    <w:rsid w:val="008A46BA"/>
    <w:rsid w:val="008A58BF"/>
    <w:rsid w:val="008C3B7B"/>
    <w:rsid w:val="008C79C8"/>
    <w:rsid w:val="008D00D3"/>
    <w:rsid w:val="008E1257"/>
    <w:rsid w:val="008F3865"/>
    <w:rsid w:val="008F5742"/>
    <w:rsid w:val="008F62BE"/>
    <w:rsid w:val="009021FF"/>
    <w:rsid w:val="00911A02"/>
    <w:rsid w:val="00954BAF"/>
    <w:rsid w:val="00961488"/>
    <w:rsid w:val="009667E7"/>
    <w:rsid w:val="0096776F"/>
    <w:rsid w:val="00970D7A"/>
    <w:rsid w:val="009729A3"/>
    <w:rsid w:val="00977F7C"/>
    <w:rsid w:val="00987389"/>
    <w:rsid w:val="00987734"/>
    <w:rsid w:val="00994FE6"/>
    <w:rsid w:val="009B0D27"/>
    <w:rsid w:val="009C4D6F"/>
    <w:rsid w:val="009F1C07"/>
    <w:rsid w:val="009F1C49"/>
    <w:rsid w:val="009F6701"/>
    <w:rsid w:val="00A0448C"/>
    <w:rsid w:val="00A15D7E"/>
    <w:rsid w:val="00A20661"/>
    <w:rsid w:val="00A2121F"/>
    <w:rsid w:val="00A23EF9"/>
    <w:rsid w:val="00A25E6C"/>
    <w:rsid w:val="00A55C9E"/>
    <w:rsid w:val="00A56FEF"/>
    <w:rsid w:val="00A574E2"/>
    <w:rsid w:val="00A60F75"/>
    <w:rsid w:val="00A6107F"/>
    <w:rsid w:val="00A613A5"/>
    <w:rsid w:val="00A710FE"/>
    <w:rsid w:val="00A8030E"/>
    <w:rsid w:val="00A977B2"/>
    <w:rsid w:val="00AA05C4"/>
    <w:rsid w:val="00AC3E6A"/>
    <w:rsid w:val="00AE0A2B"/>
    <w:rsid w:val="00AE7A6B"/>
    <w:rsid w:val="00B33B46"/>
    <w:rsid w:val="00B367CC"/>
    <w:rsid w:val="00B45062"/>
    <w:rsid w:val="00B51495"/>
    <w:rsid w:val="00B54E0A"/>
    <w:rsid w:val="00B6032F"/>
    <w:rsid w:val="00B705CA"/>
    <w:rsid w:val="00BB7C74"/>
    <w:rsid w:val="00BD5A49"/>
    <w:rsid w:val="00BE2D34"/>
    <w:rsid w:val="00BE6B75"/>
    <w:rsid w:val="00C000F9"/>
    <w:rsid w:val="00C275C4"/>
    <w:rsid w:val="00C3045E"/>
    <w:rsid w:val="00C31B05"/>
    <w:rsid w:val="00C46568"/>
    <w:rsid w:val="00C65B85"/>
    <w:rsid w:val="00C71743"/>
    <w:rsid w:val="00C81F79"/>
    <w:rsid w:val="00C851DA"/>
    <w:rsid w:val="00CC1AB5"/>
    <w:rsid w:val="00CC2F7F"/>
    <w:rsid w:val="00CD39EE"/>
    <w:rsid w:val="00CD7D58"/>
    <w:rsid w:val="00CE0DEC"/>
    <w:rsid w:val="00CE31BC"/>
    <w:rsid w:val="00CF4290"/>
    <w:rsid w:val="00D10222"/>
    <w:rsid w:val="00D22FE5"/>
    <w:rsid w:val="00D26B95"/>
    <w:rsid w:val="00D550AC"/>
    <w:rsid w:val="00D63827"/>
    <w:rsid w:val="00DD68E6"/>
    <w:rsid w:val="00DE3D36"/>
    <w:rsid w:val="00E212A3"/>
    <w:rsid w:val="00E33EC1"/>
    <w:rsid w:val="00E42E19"/>
    <w:rsid w:val="00E46B64"/>
    <w:rsid w:val="00E53116"/>
    <w:rsid w:val="00E60334"/>
    <w:rsid w:val="00E714CD"/>
    <w:rsid w:val="00E8021D"/>
    <w:rsid w:val="00E81315"/>
    <w:rsid w:val="00E9066C"/>
    <w:rsid w:val="00E95AE1"/>
    <w:rsid w:val="00EB5BC8"/>
    <w:rsid w:val="00EC1744"/>
    <w:rsid w:val="00EC1B1E"/>
    <w:rsid w:val="00ED1284"/>
    <w:rsid w:val="00ED5C49"/>
    <w:rsid w:val="00ED667D"/>
    <w:rsid w:val="00EE686E"/>
    <w:rsid w:val="00EE6A49"/>
    <w:rsid w:val="00EF6BBF"/>
    <w:rsid w:val="00F03782"/>
    <w:rsid w:val="00F147F1"/>
    <w:rsid w:val="00F40242"/>
    <w:rsid w:val="00F40759"/>
    <w:rsid w:val="00F40D96"/>
    <w:rsid w:val="00F558E3"/>
    <w:rsid w:val="00F56F61"/>
    <w:rsid w:val="00F6000A"/>
    <w:rsid w:val="00F713B0"/>
    <w:rsid w:val="00F855C4"/>
    <w:rsid w:val="00F97025"/>
    <w:rsid w:val="00FA3D5E"/>
    <w:rsid w:val="00FA4D04"/>
    <w:rsid w:val="00FC01B8"/>
    <w:rsid w:val="00FD3205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3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733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7332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733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paragraph" w:styleId="Textoembloco">
    <w:name w:val="Block Text"/>
    <w:basedOn w:val="Normal"/>
    <w:pPr>
      <w:ind w:left="3402" w:right="708"/>
      <w:jc w:val="both"/>
    </w:pPr>
    <w:rPr>
      <w:b/>
      <w:sz w:val="22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widowControl/>
      <w:ind w:left="3969"/>
      <w:jc w:val="both"/>
    </w:pPr>
    <w:rPr>
      <w:b/>
      <w:bCs/>
      <w:snapToGrid/>
      <w:sz w:val="24"/>
      <w:szCs w:val="24"/>
      <w:lang w:val="pt-BR"/>
    </w:rPr>
  </w:style>
  <w:style w:type="paragraph" w:styleId="Recuodecorpodetexto2">
    <w:name w:val="Body Text Indent 2"/>
    <w:basedOn w:val="Normal"/>
    <w:pPr>
      <w:widowControl/>
      <w:spacing w:line="360" w:lineRule="auto"/>
      <w:ind w:firstLine="708"/>
      <w:jc w:val="both"/>
    </w:pPr>
    <w:rPr>
      <w:snapToGrid/>
      <w:sz w:val="24"/>
      <w:szCs w:val="24"/>
      <w:lang w:val="pt-BR"/>
    </w:rPr>
  </w:style>
  <w:style w:type="paragraph" w:styleId="Recuodecorpodetexto3">
    <w:name w:val="Body Text Indent 3"/>
    <w:basedOn w:val="Normal"/>
    <w:pPr>
      <w:spacing w:line="360" w:lineRule="auto"/>
      <w:ind w:firstLine="284"/>
      <w:jc w:val="both"/>
    </w:pPr>
    <w:rPr>
      <w:rFonts w:ascii="Tahoma" w:hAnsi="Tahoma" w:cs="Tahoma"/>
      <w:sz w:val="18"/>
    </w:rPr>
  </w:style>
  <w:style w:type="character" w:customStyle="1" w:styleId="Ttulo6Char">
    <w:name w:val="Título 6 Char"/>
    <w:link w:val="Ttulo6"/>
    <w:semiHidden/>
    <w:rsid w:val="00473321"/>
    <w:rPr>
      <w:rFonts w:ascii="Calibri" w:eastAsia="Times New Roman" w:hAnsi="Calibri" w:cs="Times New Roman"/>
      <w:b/>
      <w:bCs/>
      <w:snapToGrid w:val="0"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473321"/>
    <w:rPr>
      <w:rFonts w:ascii="Calibri" w:eastAsia="Times New Roman" w:hAnsi="Calibri" w:cs="Times New Roman"/>
      <w:snapToGrid w:val="0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473321"/>
    <w:rPr>
      <w:rFonts w:ascii="Calibri" w:eastAsia="Times New Roman" w:hAnsi="Calibri" w:cs="Times New Roman"/>
      <w:i/>
      <w:iCs/>
      <w:snapToGrid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rsid w:val="00C30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045E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3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733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7332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733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paragraph" w:styleId="Textoembloco">
    <w:name w:val="Block Text"/>
    <w:basedOn w:val="Normal"/>
    <w:pPr>
      <w:ind w:left="3402" w:right="708"/>
      <w:jc w:val="both"/>
    </w:pPr>
    <w:rPr>
      <w:b/>
      <w:sz w:val="22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widowControl/>
      <w:ind w:left="3969"/>
      <w:jc w:val="both"/>
    </w:pPr>
    <w:rPr>
      <w:b/>
      <w:bCs/>
      <w:snapToGrid/>
      <w:sz w:val="24"/>
      <w:szCs w:val="24"/>
      <w:lang w:val="pt-BR"/>
    </w:rPr>
  </w:style>
  <w:style w:type="paragraph" w:styleId="Recuodecorpodetexto2">
    <w:name w:val="Body Text Indent 2"/>
    <w:basedOn w:val="Normal"/>
    <w:pPr>
      <w:widowControl/>
      <w:spacing w:line="360" w:lineRule="auto"/>
      <w:ind w:firstLine="708"/>
      <w:jc w:val="both"/>
    </w:pPr>
    <w:rPr>
      <w:snapToGrid/>
      <w:sz w:val="24"/>
      <w:szCs w:val="24"/>
      <w:lang w:val="pt-BR"/>
    </w:rPr>
  </w:style>
  <w:style w:type="paragraph" w:styleId="Recuodecorpodetexto3">
    <w:name w:val="Body Text Indent 3"/>
    <w:basedOn w:val="Normal"/>
    <w:pPr>
      <w:spacing w:line="360" w:lineRule="auto"/>
      <w:ind w:firstLine="284"/>
      <w:jc w:val="both"/>
    </w:pPr>
    <w:rPr>
      <w:rFonts w:ascii="Tahoma" w:hAnsi="Tahoma" w:cs="Tahoma"/>
      <w:sz w:val="18"/>
    </w:rPr>
  </w:style>
  <w:style w:type="character" w:customStyle="1" w:styleId="Ttulo6Char">
    <w:name w:val="Título 6 Char"/>
    <w:link w:val="Ttulo6"/>
    <w:semiHidden/>
    <w:rsid w:val="00473321"/>
    <w:rPr>
      <w:rFonts w:ascii="Calibri" w:eastAsia="Times New Roman" w:hAnsi="Calibri" w:cs="Times New Roman"/>
      <w:b/>
      <w:bCs/>
      <w:snapToGrid w:val="0"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473321"/>
    <w:rPr>
      <w:rFonts w:ascii="Calibri" w:eastAsia="Times New Roman" w:hAnsi="Calibri" w:cs="Times New Roman"/>
      <w:snapToGrid w:val="0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473321"/>
    <w:rPr>
      <w:rFonts w:ascii="Calibri" w:eastAsia="Times New Roman" w:hAnsi="Calibri" w:cs="Times New Roman"/>
      <w:i/>
      <w:iCs/>
      <w:snapToGrid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rsid w:val="00C30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045E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\FEJ7RMQS\EDITAL\00\0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</Template>
  <TotalTime>1</TotalTime>
  <Pages>5</Pages>
  <Words>1158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Rosângela Maria Queiróz e Silva</dc:creator>
  <cp:lastModifiedBy>Ana Carolina Scharf da Silva</cp:lastModifiedBy>
  <cp:revision>3</cp:revision>
  <cp:lastPrinted>2016-12-06T11:15:00Z</cp:lastPrinted>
  <dcterms:created xsi:type="dcterms:W3CDTF">2016-12-14T14:20:00Z</dcterms:created>
  <dcterms:modified xsi:type="dcterms:W3CDTF">2017-03-02T10:53:00Z</dcterms:modified>
</cp:coreProperties>
</file>